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47" w:type="dxa"/>
        <w:jc w:val="center"/>
        <w:tblLayout w:type="fixed"/>
        <w:tblLook w:val="01E0" w:firstRow="1" w:lastRow="1" w:firstColumn="1" w:lastColumn="1" w:noHBand="0" w:noVBand="0"/>
      </w:tblPr>
      <w:tblGrid>
        <w:gridCol w:w="9847"/>
      </w:tblGrid>
      <w:tr w:rsidR="00613803" w:rsidRPr="000E6C64" w14:paraId="1EA0490D" w14:textId="77777777" w:rsidTr="008D7083">
        <w:trPr>
          <w:jc w:val="center"/>
        </w:trPr>
        <w:tc>
          <w:tcPr>
            <w:tcW w:w="9847" w:type="dxa"/>
            <w:tcMar>
              <w:left w:w="0" w:type="dxa"/>
              <w:right w:w="0" w:type="dxa"/>
            </w:tcMar>
          </w:tcPr>
          <w:p w14:paraId="7B11EB9F" w14:textId="77777777" w:rsidR="00613803" w:rsidRPr="00B16107" w:rsidRDefault="00613803" w:rsidP="008D7083">
            <w:pPr>
              <w:pStyle w:val="Ttulo2"/>
            </w:pPr>
            <w:r w:rsidRPr="00B16107">
              <w:t xml:space="preserve">Título del trabajo </w:t>
            </w:r>
            <w:r>
              <w:t>Divul</w:t>
            </w:r>
            <w:r w:rsidRPr="00B16107">
              <w:t>gación</w:t>
            </w:r>
          </w:p>
          <w:p w14:paraId="79892D6B" w14:textId="231006A9" w:rsidR="00613803" w:rsidRPr="000E6C64" w:rsidRDefault="00613803" w:rsidP="008D7083">
            <w:pPr>
              <w:keepNext/>
              <w:spacing w:after="120"/>
              <w:ind w:left="709" w:hanging="709"/>
              <w:jc w:val="center"/>
              <w:rPr>
                <w:b/>
                <w:color w:val="1F497D"/>
                <w:sz w:val="36"/>
                <w:szCs w:val="36"/>
              </w:rPr>
            </w:pPr>
            <w:r>
              <w:rPr>
                <w:b/>
                <w:color w:val="FF0000"/>
                <w:sz w:val="24"/>
                <w:szCs w:val="36"/>
              </w:rPr>
              <w:t>(</w:t>
            </w:r>
            <w:r w:rsidRPr="00B83AB1">
              <w:rPr>
                <w:b/>
                <w:color w:val="FF0000"/>
                <w:sz w:val="24"/>
                <w:szCs w:val="36"/>
              </w:rPr>
              <w:t>Tipografía Cambria 18, centrado y en negritas</w:t>
            </w:r>
            <w:r>
              <w:rPr>
                <w:b/>
                <w:color w:val="FF0000"/>
                <w:sz w:val="24"/>
                <w:szCs w:val="36"/>
              </w:rPr>
              <w:t>, s</w:t>
            </w:r>
            <w:r w:rsidRPr="00B83AB1">
              <w:rPr>
                <w:b/>
                <w:color w:val="FF0000"/>
                <w:sz w:val="24"/>
                <w:szCs w:val="36"/>
              </w:rPr>
              <w:t>ólo la primera letra del título va en mayúscula)</w:t>
            </w:r>
          </w:p>
        </w:tc>
      </w:tr>
      <w:tr w:rsidR="002A6C4A" w:rsidRPr="00EA3C11" w14:paraId="757B4D2E" w14:textId="77777777" w:rsidTr="00482B0A">
        <w:trPr>
          <w:jc w:val="center"/>
        </w:trPr>
        <w:tc>
          <w:tcPr>
            <w:tcW w:w="9847" w:type="dxa"/>
            <w:tcMar>
              <w:left w:w="0" w:type="dxa"/>
              <w:right w:w="0" w:type="dxa"/>
            </w:tcMar>
          </w:tcPr>
          <w:p w14:paraId="061F2FD9" w14:textId="77777777" w:rsidR="002A6C4A" w:rsidRPr="00F273C1" w:rsidRDefault="002A6C4A" w:rsidP="00F273C1">
            <w:pPr>
              <w:keepNext/>
              <w:spacing w:after="0"/>
              <w:rPr>
                <w:b/>
                <w:color w:val="1F497D"/>
                <w:sz w:val="16"/>
                <w:szCs w:val="16"/>
              </w:rPr>
            </w:pPr>
          </w:p>
        </w:tc>
      </w:tr>
      <w:tr w:rsidR="002A6C4A" w:rsidRPr="00EA3C11" w14:paraId="70D21182" w14:textId="77777777" w:rsidTr="00482B0A">
        <w:trPr>
          <w:trHeight w:val="1047"/>
          <w:jc w:val="center"/>
        </w:trPr>
        <w:tc>
          <w:tcPr>
            <w:tcW w:w="9847" w:type="dxa"/>
            <w:tcMar>
              <w:left w:w="0" w:type="dxa"/>
              <w:right w:w="0" w:type="dxa"/>
            </w:tcMar>
          </w:tcPr>
          <w:p w14:paraId="164CC424" w14:textId="77777777" w:rsidR="000843C6" w:rsidRDefault="000843C6" w:rsidP="007F3D5B">
            <w:pPr>
              <w:pStyle w:val="BBAuthorName"/>
              <w:keepNext/>
              <w:snapToGrid w:val="0"/>
              <w:spacing w:before="0" w:after="120" w:line="240" w:lineRule="auto"/>
              <w:ind w:left="0"/>
              <w:jc w:val="both"/>
              <w:rPr>
                <w:rFonts w:ascii="Cambria" w:hAnsi="Cambria"/>
                <w:color w:val="000000"/>
                <w:sz w:val="20"/>
                <w:lang w:val="es-MX" w:eastAsia="zh-CN"/>
              </w:rPr>
            </w:pPr>
            <w:r w:rsidRPr="008907C8">
              <w:rPr>
                <w:rFonts w:ascii="Cambria" w:hAnsi="Cambria"/>
                <w:color w:val="000000"/>
                <w:sz w:val="20"/>
                <w:lang w:val="es-MX" w:eastAsia="zh-CN"/>
              </w:rPr>
              <w:t>Ape</w:t>
            </w:r>
            <w:r w:rsidR="007F3D5B">
              <w:rPr>
                <w:rFonts w:ascii="Cambria" w:hAnsi="Cambria"/>
                <w:color w:val="000000"/>
                <w:sz w:val="20"/>
                <w:lang w:val="es-MX" w:eastAsia="zh-CN"/>
              </w:rPr>
              <w:t xml:space="preserve">llido Paterno Apellido Materno </w:t>
            </w:r>
            <w:r>
              <w:rPr>
                <w:rFonts w:ascii="Cambria" w:hAnsi="Cambria"/>
                <w:color w:val="000000"/>
                <w:sz w:val="20"/>
                <w:lang w:val="es-MX" w:eastAsia="zh-CN"/>
              </w:rPr>
              <w:t xml:space="preserve">Primer </w:t>
            </w:r>
            <w:r w:rsidRPr="008907C8">
              <w:rPr>
                <w:rFonts w:ascii="Cambria" w:hAnsi="Cambria"/>
                <w:color w:val="000000"/>
                <w:sz w:val="20"/>
                <w:lang w:val="es-MX" w:eastAsia="zh-CN"/>
              </w:rPr>
              <w:t>Nombre</w:t>
            </w:r>
            <w:r>
              <w:rPr>
                <w:rFonts w:ascii="Cambria" w:hAnsi="Cambria"/>
                <w:color w:val="000000"/>
                <w:sz w:val="20"/>
                <w:lang w:val="es-MX" w:eastAsia="zh-CN"/>
              </w:rPr>
              <w:t xml:space="preserve"> Segundo </w:t>
            </w:r>
            <w:r w:rsidRPr="008907C8">
              <w:rPr>
                <w:rFonts w:ascii="Cambria" w:hAnsi="Cambria"/>
                <w:color w:val="000000"/>
                <w:sz w:val="20"/>
                <w:lang w:val="es-MX" w:eastAsia="zh-CN"/>
              </w:rPr>
              <w:t>Nombre</w:t>
            </w:r>
            <w:r w:rsidRPr="000E6C64">
              <w:rPr>
                <w:rFonts w:ascii="Cambria" w:hAnsi="Cambria"/>
                <w:color w:val="000000"/>
                <w:sz w:val="20"/>
                <w:vertAlign w:val="superscript"/>
                <w:lang w:val="es-MX" w:eastAsia="zh-CN"/>
              </w:rPr>
              <w:t>1</w:t>
            </w:r>
            <w:r w:rsidR="002A6C4A" w:rsidRPr="000E6C64">
              <w:rPr>
                <w:rFonts w:ascii="Cambria" w:hAnsi="Cambria"/>
                <w:color w:val="000000"/>
                <w:sz w:val="20"/>
                <w:lang w:val="es-MX" w:eastAsia="zh-CN"/>
              </w:rPr>
              <w:t>, Chávez Martínez Margarita</w:t>
            </w:r>
            <w:r w:rsidR="002A6C4A" w:rsidRPr="000E6C64">
              <w:rPr>
                <w:rFonts w:ascii="Cambria" w:hAnsi="Cambria"/>
                <w:color w:val="000000"/>
                <w:sz w:val="20"/>
                <w:vertAlign w:val="superscript"/>
                <w:lang w:val="es-MX" w:eastAsia="zh-CN"/>
              </w:rPr>
              <w:t>1</w:t>
            </w:r>
            <w:r w:rsidR="002A6C4A" w:rsidRPr="000E6C64">
              <w:rPr>
                <w:rFonts w:ascii="Cambria" w:hAnsi="Cambria"/>
                <w:color w:val="000000"/>
                <w:sz w:val="20"/>
                <w:lang w:val="es-MX" w:eastAsia="zh-CN"/>
              </w:rPr>
              <w:t xml:space="preserve">, </w:t>
            </w:r>
          </w:p>
          <w:p w14:paraId="1A0D583F" w14:textId="77777777" w:rsidR="002A6C4A" w:rsidRPr="00B83AB1" w:rsidRDefault="002A6C4A" w:rsidP="007F3D5B">
            <w:pPr>
              <w:pStyle w:val="BBAuthorName"/>
              <w:keepNext/>
              <w:snapToGrid w:val="0"/>
              <w:spacing w:before="0" w:after="120" w:line="240" w:lineRule="auto"/>
              <w:ind w:left="0"/>
              <w:jc w:val="both"/>
              <w:rPr>
                <w:rFonts w:ascii="Cambria" w:hAnsi="Cambria"/>
                <w:color w:val="FF0000"/>
                <w:sz w:val="20"/>
                <w:lang w:val="es-MX" w:eastAsia="zh-CN"/>
              </w:rPr>
            </w:pPr>
            <w:r w:rsidRPr="000E6C64">
              <w:rPr>
                <w:rFonts w:ascii="Cambria" w:hAnsi="Cambria"/>
                <w:color w:val="000000"/>
                <w:sz w:val="20"/>
                <w:lang w:val="es-MX" w:eastAsia="zh-CN"/>
              </w:rPr>
              <w:t>Valladares Rodríguez María Rita</w:t>
            </w:r>
            <w:r w:rsidRPr="000E6C64">
              <w:rPr>
                <w:rFonts w:ascii="Cambria" w:hAnsi="Cambria"/>
                <w:color w:val="000000"/>
                <w:sz w:val="20"/>
                <w:vertAlign w:val="superscript"/>
                <w:lang w:val="es-MX" w:eastAsia="zh-CN"/>
              </w:rPr>
              <w:t>1,2</w:t>
            </w:r>
            <w:r w:rsidRPr="000E6C64">
              <w:rPr>
                <w:rFonts w:ascii="Cambria" w:hAnsi="Cambria"/>
                <w:color w:val="000000"/>
                <w:sz w:val="20"/>
                <w:lang w:val="es-MX" w:eastAsia="zh-CN"/>
              </w:rPr>
              <w:t>*</w:t>
            </w:r>
            <w:r w:rsidR="007F3D5B">
              <w:rPr>
                <w:rFonts w:ascii="Cambria" w:hAnsi="Cambria"/>
                <w:color w:val="000000"/>
                <w:sz w:val="20"/>
                <w:lang w:val="es-MX" w:eastAsia="zh-CN"/>
              </w:rPr>
              <w:t xml:space="preserve"> </w:t>
            </w:r>
            <w:r w:rsidRPr="00B83AB1">
              <w:rPr>
                <w:rFonts w:ascii="Cambria" w:hAnsi="Cambria"/>
                <w:color w:val="FF0000"/>
                <w:lang w:val="es-MX" w:eastAsia="zh-CN"/>
              </w:rPr>
              <w:t>(</w:t>
            </w:r>
            <w:r w:rsidR="000843C6">
              <w:rPr>
                <w:rFonts w:ascii="Cambria" w:hAnsi="Cambria"/>
                <w:color w:val="FF0000"/>
                <w:sz w:val="20"/>
                <w:lang w:val="es-MX" w:eastAsia="zh-CN"/>
              </w:rPr>
              <w:t>Tipografía: Cambria 10</w:t>
            </w:r>
            <w:r w:rsidRPr="00B83AB1">
              <w:rPr>
                <w:rFonts w:ascii="Cambria" w:hAnsi="Cambria"/>
                <w:color w:val="FF0000"/>
                <w:sz w:val="20"/>
                <w:lang w:val="es-MX" w:eastAsia="zh-CN"/>
              </w:rPr>
              <w:t>, te</w:t>
            </w:r>
            <w:r>
              <w:rPr>
                <w:rFonts w:ascii="Cambria" w:hAnsi="Cambria"/>
                <w:color w:val="FF0000"/>
                <w:sz w:val="20"/>
                <w:lang w:val="es-MX" w:eastAsia="zh-CN"/>
              </w:rPr>
              <w:t>xto alineado a la izquierda</w:t>
            </w:r>
            <w:r w:rsidRPr="00B83AB1">
              <w:rPr>
                <w:rFonts w:ascii="Cambria" w:hAnsi="Cambria"/>
                <w:color w:val="FF0000"/>
                <w:sz w:val="20"/>
                <w:lang w:val="es-MX" w:eastAsia="zh-CN"/>
              </w:rPr>
              <w:t>)</w:t>
            </w:r>
          </w:p>
          <w:p w14:paraId="0CFF2116" w14:textId="77777777" w:rsidR="002A6C4A" w:rsidRPr="000E6C64" w:rsidRDefault="002A6C4A" w:rsidP="007F3D5B">
            <w:pPr>
              <w:pStyle w:val="SNSynopsisTOC"/>
              <w:keepNext/>
              <w:spacing w:after="120" w:line="240" w:lineRule="auto"/>
              <w:rPr>
                <w:rFonts w:ascii="Cambria" w:hAnsi="Cambria"/>
                <w:sz w:val="18"/>
                <w:szCs w:val="18"/>
                <w:lang w:val="es-MX" w:eastAsia="zh-CN"/>
              </w:rPr>
            </w:pPr>
          </w:p>
          <w:p w14:paraId="32A50550" w14:textId="77777777" w:rsidR="002A6C4A" w:rsidRPr="000E6C64" w:rsidRDefault="007F3D5B" w:rsidP="007F3D5B">
            <w:pPr>
              <w:pStyle w:val="SNSynopsisTOC"/>
              <w:keepNext/>
              <w:spacing w:after="120" w:line="240" w:lineRule="auto"/>
              <w:rPr>
                <w:rFonts w:ascii="Cambria" w:hAnsi="Cambria"/>
                <w:kern w:val="2"/>
                <w:sz w:val="18"/>
                <w:szCs w:val="18"/>
                <w:lang w:val="es-MX" w:eastAsia="zh-CN"/>
              </w:rPr>
            </w:pPr>
            <w:r>
              <w:rPr>
                <w:rFonts w:ascii="Cambria" w:hAnsi="Cambria"/>
                <w:kern w:val="2"/>
                <w:sz w:val="18"/>
                <w:szCs w:val="18"/>
                <w:vertAlign w:val="superscript"/>
                <w:lang w:val="es-MX" w:eastAsia="zh-CN"/>
              </w:rPr>
              <w:t>1</w:t>
            </w:r>
            <w:r w:rsidR="002A6C4A" w:rsidRPr="000E6C64">
              <w:rPr>
                <w:rFonts w:ascii="Cambria" w:hAnsi="Cambria"/>
                <w:kern w:val="2"/>
                <w:sz w:val="18"/>
                <w:szCs w:val="18"/>
                <w:lang w:val="es-MX" w:eastAsia="zh-CN"/>
              </w:rPr>
              <w:t xml:space="preserve">Institución, Departamento o </w:t>
            </w:r>
            <w:r w:rsidR="002A6C4A">
              <w:rPr>
                <w:rFonts w:ascii="Cambria" w:hAnsi="Cambria"/>
                <w:kern w:val="2"/>
                <w:sz w:val="18"/>
                <w:szCs w:val="18"/>
                <w:lang w:val="es-MX" w:eastAsia="zh-CN"/>
              </w:rPr>
              <w:t>Á</w:t>
            </w:r>
            <w:r w:rsidR="002A6C4A" w:rsidRPr="000E6C64">
              <w:rPr>
                <w:rFonts w:ascii="Cambria" w:hAnsi="Cambria"/>
                <w:kern w:val="2"/>
                <w:sz w:val="18"/>
                <w:szCs w:val="18"/>
                <w:lang w:val="es-MX" w:eastAsia="zh-CN"/>
              </w:rPr>
              <w:t xml:space="preserve">rea. Calle y número, Delegación o Municipio, Ciudad. C.P. 00000. País. </w:t>
            </w:r>
            <w:r w:rsidR="002A6C4A">
              <w:rPr>
                <w:rFonts w:ascii="Cambria" w:hAnsi="Cambria"/>
                <w:color w:val="FF0000"/>
                <w:kern w:val="2"/>
                <w:sz w:val="18"/>
                <w:szCs w:val="18"/>
                <w:lang w:val="es-MX" w:eastAsia="zh-CN"/>
              </w:rPr>
              <w:t>(T</w:t>
            </w:r>
            <w:r w:rsidR="002A6C4A" w:rsidRPr="0049691B">
              <w:rPr>
                <w:rFonts w:ascii="Cambria" w:hAnsi="Cambria"/>
                <w:color w:val="FF0000"/>
                <w:kern w:val="2"/>
                <w:sz w:val="18"/>
                <w:szCs w:val="18"/>
                <w:lang w:val="es-MX" w:eastAsia="zh-CN"/>
              </w:rPr>
              <w:t>ipografía: Cambria 9, texto justificado)</w:t>
            </w:r>
          </w:p>
          <w:p w14:paraId="268747E1" w14:textId="77777777" w:rsidR="00B65205" w:rsidRDefault="007F3D5B" w:rsidP="00B65205">
            <w:pPr>
              <w:pStyle w:val="SNSynopsisTOC"/>
              <w:keepNext/>
              <w:spacing w:after="120" w:line="240" w:lineRule="auto"/>
              <w:rPr>
                <w:rFonts w:ascii="Cambria" w:hAnsi="Cambria"/>
                <w:kern w:val="2"/>
                <w:sz w:val="18"/>
                <w:szCs w:val="18"/>
                <w:lang w:val="es-MX" w:eastAsia="zh-CN"/>
              </w:rPr>
            </w:pPr>
            <w:r>
              <w:rPr>
                <w:rFonts w:ascii="Cambria" w:hAnsi="Cambria"/>
                <w:kern w:val="2"/>
                <w:sz w:val="18"/>
                <w:szCs w:val="18"/>
                <w:vertAlign w:val="superscript"/>
                <w:lang w:val="es-MX" w:eastAsia="zh-CN"/>
              </w:rPr>
              <w:t>2</w:t>
            </w:r>
            <w:r w:rsidR="002A6C4A" w:rsidRPr="000E6C64">
              <w:rPr>
                <w:rFonts w:ascii="Cambria" w:hAnsi="Cambria"/>
                <w:kern w:val="2"/>
                <w:sz w:val="18"/>
                <w:szCs w:val="18"/>
                <w:lang w:val="es-MX" w:eastAsia="zh-CN"/>
              </w:rPr>
              <w:t xml:space="preserve">Universidad Autónoma Metropolitana, Departamento de Ciencias Básicas. </w:t>
            </w:r>
            <w:r w:rsidR="00B65205" w:rsidRPr="000E6C64">
              <w:rPr>
                <w:rFonts w:ascii="Cambria" w:hAnsi="Cambria"/>
                <w:kern w:val="2"/>
                <w:sz w:val="18"/>
                <w:szCs w:val="18"/>
                <w:lang w:val="es-MX" w:eastAsia="zh-CN"/>
              </w:rPr>
              <w:t xml:space="preserve">Av. San Pablo No. </w:t>
            </w:r>
            <w:r w:rsidR="00B65205">
              <w:rPr>
                <w:rFonts w:ascii="Cambria" w:hAnsi="Cambria"/>
                <w:kern w:val="2"/>
                <w:sz w:val="18"/>
                <w:szCs w:val="18"/>
                <w:lang w:val="es-MX" w:eastAsia="zh-CN"/>
              </w:rPr>
              <w:t>420</w:t>
            </w:r>
            <w:r w:rsidR="00B65205" w:rsidRPr="000E6C64">
              <w:rPr>
                <w:rFonts w:ascii="Cambria" w:hAnsi="Cambria"/>
                <w:kern w:val="2"/>
                <w:sz w:val="18"/>
                <w:szCs w:val="18"/>
                <w:lang w:val="es-MX" w:eastAsia="zh-CN"/>
              </w:rPr>
              <w:t>, Azcapotzalco, Ciudad de México</w:t>
            </w:r>
            <w:r w:rsidR="00B65205">
              <w:rPr>
                <w:rFonts w:ascii="Cambria" w:hAnsi="Cambria"/>
                <w:kern w:val="2"/>
                <w:sz w:val="18"/>
                <w:szCs w:val="18"/>
                <w:lang w:val="es-MX" w:eastAsia="zh-CN"/>
              </w:rPr>
              <w:t>,</w:t>
            </w:r>
            <w:r w:rsidR="00B65205" w:rsidRPr="000E6C64">
              <w:rPr>
                <w:rFonts w:ascii="Cambria" w:hAnsi="Cambria"/>
                <w:kern w:val="2"/>
                <w:sz w:val="18"/>
                <w:szCs w:val="18"/>
                <w:lang w:val="es-MX" w:eastAsia="zh-CN"/>
              </w:rPr>
              <w:t xml:space="preserve"> C.P. 02</w:t>
            </w:r>
            <w:r w:rsidR="00B65205">
              <w:rPr>
                <w:rFonts w:ascii="Cambria" w:hAnsi="Cambria"/>
                <w:kern w:val="2"/>
                <w:sz w:val="18"/>
                <w:szCs w:val="18"/>
                <w:lang w:val="es-MX" w:eastAsia="zh-CN"/>
              </w:rPr>
              <w:t>128</w:t>
            </w:r>
            <w:r w:rsidR="00B65205" w:rsidRPr="000E6C64">
              <w:rPr>
                <w:rFonts w:ascii="Cambria" w:hAnsi="Cambria"/>
                <w:kern w:val="2"/>
                <w:sz w:val="18"/>
                <w:szCs w:val="18"/>
                <w:lang w:val="es-MX" w:eastAsia="zh-CN"/>
              </w:rPr>
              <w:t>. México.</w:t>
            </w:r>
          </w:p>
          <w:p w14:paraId="71C02E30" w14:textId="2EDD4D71" w:rsidR="002A6C4A" w:rsidRPr="00B83AB1" w:rsidRDefault="002A6C4A" w:rsidP="007F3D5B">
            <w:pPr>
              <w:pStyle w:val="SNSynopsisTOC"/>
              <w:keepNext/>
              <w:spacing w:after="120" w:line="240" w:lineRule="auto"/>
              <w:rPr>
                <w:rFonts w:ascii="Cambria" w:hAnsi="Cambria"/>
                <w:color w:val="FF0000"/>
                <w:kern w:val="2"/>
                <w:sz w:val="18"/>
                <w:szCs w:val="18"/>
                <w:lang w:val="es-MX" w:eastAsia="zh-CN"/>
              </w:rPr>
            </w:pPr>
            <w:r w:rsidRPr="00B83AB1">
              <w:rPr>
                <w:rFonts w:ascii="Cambria" w:hAnsi="Cambria"/>
                <w:color w:val="FF0000"/>
                <w:kern w:val="2"/>
                <w:sz w:val="18"/>
                <w:szCs w:val="18"/>
                <w:lang w:val="es-MX" w:eastAsia="zh-CN"/>
              </w:rPr>
              <w:t xml:space="preserve">Si todos los coautores pertenecen a la misma institución, no poner superíndice.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7"/>
              <w:gridCol w:w="4365"/>
            </w:tblGrid>
            <w:tr w:rsidR="00F273C1" w:rsidRPr="00CB57CF" w14:paraId="487DF0E5" w14:textId="77777777" w:rsidTr="008D7083">
              <w:tc>
                <w:tcPr>
                  <w:tcW w:w="5467" w:type="dxa"/>
                </w:tcPr>
                <w:p w14:paraId="74B8E1F1" w14:textId="4480BC2C" w:rsidR="00F273C1" w:rsidRPr="00CB57CF" w:rsidRDefault="00F273C1" w:rsidP="00F273C1">
                  <w:pPr>
                    <w:pStyle w:val="SNSynopsisTOC"/>
                    <w:keepNext/>
                    <w:spacing w:after="120" w:line="240" w:lineRule="auto"/>
                    <w:rPr>
                      <w:rFonts w:ascii="Cambria" w:hAnsi="Cambria"/>
                      <w:kern w:val="2"/>
                      <w:sz w:val="18"/>
                      <w:szCs w:val="18"/>
                      <w:lang w:val="es-MX" w:eastAsia="zh-CN"/>
                    </w:rPr>
                  </w:pPr>
                  <w:r>
                    <w:rPr>
                      <w:rFonts w:ascii="Cambria" w:hAnsi="Cambria"/>
                      <w:kern w:val="2"/>
                      <w:sz w:val="18"/>
                      <w:szCs w:val="18"/>
                      <w:lang w:val="es-MX" w:eastAsia="zh-CN"/>
                    </w:rPr>
                    <w:t xml:space="preserve">*Autor para correspondencia: </w:t>
                  </w:r>
                  <w:hyperlink r:id="rId8" w:history="1">
                    <w:r w:rsidR="00E86D6B" w:rsidRPr="00AB7105">
                      <w:rPr>
                        <w:rStyle w:val="Hipervnculo"/>
                        <w:rFonts w:ascii="Cambria" w:hAnsi="Cambria"/>
                        <w:kern w:val="2"/>
                        <w:sz w:val="18"/>
                        <w:szCs w:val="18"/>
                        <w:lang w:val="es-MX" w:eastAsia="zh-CN"/>
                      </w:rPr>
                      <w:t>cmm@azc.uam.mx</w:t>
                    </w:r>
                  </w:hyperlink>
                  <w:r>
                    <w:rPr>
                      <w:rFonts w:ascii="Cambria" w:hAnsi="Cambria"/>
                      <w:kern w:val="2"/>
                      <w:sz w:val="18"/>
                      <w:szCs w:val="18"/>
                      <w:lang w:val="es-MX" w:eastAsia="zh-CN"/>
                    </w:rPr>
                    <w:t xml:space="preserve"> </w:t>
                  </w:r>
                  <w:r w:rsidRPr="00C12A0F">
                    <w:rPr>
                      <w:rFonts w:ascii="Cambria" w:hAnsi="Cambria"/>
                      <w:color w:val="FF0000"/>
                      <w:kern w:val="2"/>
                      <w:sz w:val="18"/>
                      <w:szCs w:val="18"/>
                      <w:lang w:val="es-MX" w:eastAsia="zh-CN"/>
                    </w:rPr>
                    <w:t>(un solo correo)</w:t>
                  </w:r>
                </w:p>
              </w:tc>
              <w:tc>
                <w:tcPr>
                  <w:tcW w:w="4365" w:type="dxa"/>
                </w:tcPr>
                <w:p w14:paraId="73C0DA27" w14:textId="77777777" w:rsidR="00F273C1" w:rsidRPr="00CB57CF" w:rsidRDefault="00F273C1" w:rsidP="00F273C1">
                  <w:pPr>
                    <w:spacing w:after="0"/>
                    <w:rPr>
                      <w:kern w:val="2"/>
                      <w:sz w:val="18"/>
                      <w:szCs w:val="18"/>
                      <w:lang w:eastAsia="zh-CN"/>
                    </w:rPr>
                  </w:pPr>
                  <w:r w:rsidRPr="00CB57CF">
                    <w:rPr>
                      <w:kern w:val="2"/>
                      <w:sz w:val="18"/>
                      <w:szCs w:val="18"/>
                      <w:lang w:eastAsia="zh-CN"/>
                    </w:rPr>
                    <w:t>ORCID</w:t>
                  </w:r>
                  <w:r>
                    <w:rPr>
                      <w:kern w:val="2"/>
                      <w:sz w:val="18"/>
                      <w:szCs w:val="18"/>
                      <w:lang w:eastAsia="zh-CN"/>
                    </w:rPr>
                    <w:t xml:space="preserve"> </w:t>
                  </w:r>
                  <w:r w:rsidRPr="003F746A">
                    <w:rPr>
                      <w:kern w:val="2"/>
                      <w:sz w:val="18"/>
                      <w:szCs w:val="18"/>
                      <w:lang w:eastAsia="zh-CN"/>
                    </w:rPr>
                    <w:t>*</w:t>
                  </w:r>
                  <w:r w:rsidRPr="00CB57CF">
                    <w:rPr>
                      <w:noProof/>
                      <w:kern w:val="2"/>
                      <w:sz w:val="18"/>
                      <w:szCs w:val="18"/>
                      <w:lang w:eastAsia="es-MX"/>
                    </w:rPr>
                    <w:drawing>
                      <wp:inline distT="0" distB="0" distL="0" distR="0" wp14:anchorId="70B87AD4" wp14:editId="704D1BC9">
                        <wp:extent cx="122400" cy="1224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400" cy="122400"/>
                                </a:xfrm>
                                <a:prstGeom prst="rect">
                                  <a:avLst/>
                                </a:prstGeom>
                                <a:noFill/>
                                <a:ln>
                                  <a:noFill/>
                                </a:ln>
                              </pic:spPr>
                            </pic:pic>
                          </a:graphicData>
                        </a:graphic>
                      </wp:inline>
                    </w:drawing>
                  </w:r>
                  <w:r w:rsidRPr="00CB57CF">
                    <w:rPr>
                      <w:kern w:val="2"/>
                      <w:sz w:val="18"/>
                      <w:szCs w:val="18"/>
                      <w:lang w:eastAsia="zh-CN"/>
                    </w:rPr>
                    <w:t>:</w:t>
                  </w:r>
                  <w:r>
                    <w:rPr>
                      <w:kern w:val="2"/>
                      <w:sz w:val="18"/>
                      <w:szCs w:val="18"/>
                      <w:lang w:eastAsia="zh-CN"/>
                    </w:rPr>
                    <w:t>XXXX</w:t>
                  </w:r>
                  <w:r w:rsidRPr="00CB57CF">
                    <w:rPr>
                      <w:kern w:val="2"/>
                      <w:sz w:val="18"/>
                      <w:szCs w:val="18"/>
                      <w:lang w:eastAsia="zh-CN"/>
                    </w:rPr>
                    <w:t>-</w:t>
                  </w:r>
                  <w:r>
                    <w:rPr>
                      <w:kern w:val="2"/>
                      <w:sz w:val="18"/>
                      <w:szCs w:val="18"/>
                      <w:lang w:eastAsia="zh-CN"/>
                    </w:rPr>
                    <w:t>XXXX</w:t>
                  </w:r>
                  <w:r w:rsidRPr="00CB57CF">
                    <w:rPr>
                      <w:kern w:val="2"/>
                      <w:sz w:val="18"/>
                      <w:szCs w:val="18"/>
                      <w:lang w:eastAsia="zh-CN"/>
                    </w:rPr>
                    <w:t>-</w:t>
                  </w:r>
                  <w:r>
                    <w:rPr>
                      <w:kern w:val="2"/>
                      <w:sz w:val="18"/>
                      <w:szCs w:val="18"/>
                      <w:lang w:eastAsia="zh-CN"/>
                    </w:rPr>
                    <w:t>XXXX</w:t>
                  </w:r>
                  <w:r w:rsidRPr="00CB57CF">
                    <w:rPr>
                      <w:kern w:val="2"/>
                      <w:sz w:val="18"/>
                      <w:szCs w:val="18"/>
                      <w:lang w:eastAsia="zh-CN"/>
                    </w:rPr>
                    <w:t>-</w:t>
                  </w:r>
                  <w:r>
                    <w:rPr>
                      <w:kern w:val="2"/>
                      <w:sz w:val="18"/>
                      <w:szCs w:val="18"/>
                      <w:lang w:eastAsia="zh-CN"/>
                    </w:rPr>
                    <w:t xml:space="preserve">XXXX </w:t>
                  </w:r>
                  <w:r w:rsidRPr="00C12A0F">
                    <w:rPr>
                      <w:color w:val="FF0000"/>
                      <w:kern w:val="2"/>
                      <w:sz w:val="18"/>
                      <w:szCs w:val="18"/>
                      <w:lang w:eastAsia="zh-CN"/>
                    </w:rPr>
                    <w:t xml:space="preserve">(un solo </w:t>
                  </w:r>
                  <w:r>
                    <w:rPr>
                      <w:color w:val="FF0000"/>
                      <w:kern w:val="2"/>
                      <w:sz w:val="18"/>
                      <w:szCs w:val="18"/>
                      <w:lang w:eastAsia="zh-CN"/>
                    </w:rPr>
                    <w:t>ORCID</w:t>
                  </w:r>
                  <w:r w:rsidRPr="00C12A0F">
                    <w:rPr>
                      <w:color w:val="FF0000"/>
                      <w:kern w:val="2"/>
                      <w:sz w:val="18"/>
                      <w:szCs w:val="18"/>
                      <w:lang w:eastAsia="zh-CN"/>
                    </w:rPr>
                    <w:t>)</w:t>
                  </w:r>
                </w:p>
              </w:tc>
            </w:tr>
          </w:tbl>
          <w:p w14:paraId="228F5C3B" w14:textId="77777777" w:rsidR="002A6C4A" w:rsidRPr="000E6C64" w:rsidRDefault="002A6C4A" w:rsidP="007F3D5B">
            <w:pPr>
              <w:pStyle w:val="SNSynopsisTOC"/>
              <w:keepNext/>
              <w:spacing w:after="120" w:line="240" w:lineRule="auto"/>
              <w:rPr>
                <w:rFonts w:ascii="Cambria" w:hAnsi="Cambria"/>
                <w:i/>
                <w:kern w:val="2"/>
                <w:sz w:val="18"/>
                <w:szCs w:val="18"/>
                <w:lang w:val="es-MX" w:eastAsia="zh-CN"/>
              </w:rPr>
            </w:pPr>
          </w:p>
        </w:tc>
      </w:tr>
    </w:tbl>
    <w:p w14:paraId="45F68C68" w14:textId="77777777" w:rsidR="00C9485D" w:rsidRPr="00EA3C11" w:rsidRDefault="00C9485D" w:rsidP="00697C99">
      <w:pPr>
        <w:keepNext/>
        <w:spacing w:line="254" w:lineRule="exact"/>
        <w:ind w:firstLine="198"/>
        <w:rPr>
          <w:color w:val="000000"/>
        </w:rPr>
      </w:pPr>
    </w:p>
    <w:tbl>
      <w:tblPr>
        <w:tblW w:w="9867" w:type="dxa"/>
        <w:jc w:val="center"/>
        <w:tblBorders>
          <w:top w:val="single" w:sz="4" w:space="0" w:color="auto"/>
          <w:bottom w:val="single" w:sz="4" w:space="0" w:color="auto"/>
        </w:tblBorders>
        <w:tblLook w:val="01E0" w:firstRow="1" w:lastRow="1" w:firstColumn="1" w:lastColumn="1" w:noHBand="0" w:noVBand="0"/>
      </w:tblPr>
      <w:tblGrid>
        <w:gridCol w:w="2450"/>
        <w:gridCol w:w="236"/>
        <w:gridCol w:w="7181"/>
      </w:tblGrid>
      <w:tr w:rsidR="002A6C4A" w:rsidRPr="00B773D5" w14:paraId="0822F0A7" w14:textId="77777777" w:rsidTr="008566E5">
        <w:trPr>
          <w:jc w:val="center"/>
        </w:trPr>
        <w:tc>
          <w:tcPr>
            <w:tcW w:w="2450" w:type="dxa"/>
            <w:tcBorders>
              <w:top w:val="nil"/>
              <w:bottom w:val="nil"/>
            </w:tcBorders>
            <w:shd w:val="clear" w:color="auto" w:fill="CCECFF"/>
            <w:tcMar>
              <w:left w:w="57" w:type="dxa"/>
              <w:right w:w="57" w:type="dxa"/>
            </w:tcMar>
          </w:tcPr>
          <w:p w14:paraId="1E754614" w14:textId="77777777" w:rsidR="002A6C4A" w:rsidRDefault="002A6C4A" w:rsidP="006650DC">
            <w:pPr>
              <w:keepNext/>
              <w:snapToGrid w:val="0"/>
              <w:spacing w:before="120" w:after="0"/>
              <w:rPr>
                <w:color w:val="000000"/>
              </w:rPr>
            </w:pPr>
            <w:r w:rsidRPr="000E6C64">
              <w:rPr>
                <w:rFonts w:eastAsia="SimSun"/>
                <w:b/>
                <w:bCs/>
                <w:color w:val="1F497D"/>
                <w:kern w:val="2"/>
                <w:szCs w:val="24"/>
                <w:lang w:eastAsia="zh-CN"/>
              </w:rPr>
              <w:t>Recibido:</w:t>
            </w:r>
            <w:r w:rsidRPr="000E6C64">
              <w:rPr>
                <w:color w:val="000000"/>
              </w:rPr>
              <w:t xml:space="preserve"> </w:t>
            </w:r>
          </w:p>
          <w:p w14:paraId="140E2E02" w14:textId="77777777" w:rsidR="002A6C4A" w:rsidRDefault="002A6C4A" w:rsidP="00697C99">
            <w:pPr>
              <w:keepNext/>
              <w:snapToGrid w:val="0"/>
              <w:spacing w:after="0"/>
              <w:rPr>
                <w:color w:val="000000"/>
              </w:rPr>
            </w:pPr>
            <w:r w:rsidRPr="000E6C64">
              <w:rPr>
                <w:color w:val="000000"/>
              </w:rPr>
              <w:t>día/mes/año</w:t>
            </w:r>
          </w:p>
          <w:p w14:paraId="7F07B3CD" w14:textId="77777777" w:rsidR="002A6C4A" w:rsidRDefault="002A6C4A" w:rsidP="00697C99">
            <w:pPr>
              <w:keepNext/>
              <w:snapToGrid w:val="0"/>
              <w:spacing w:after="0"/>
              <w:rPr>
                <w:color w:val="000000"/>
              </w:rPr>
            </w:pPr>
          </w:p>
          <w:p w14:paraId="6589BEB3" w14:textId="77777777" w:rsidR="002A6C4A" w:rsidRPr="000E6C64" w:rsidRDefault="002A6C4A" w:rsidP="00697C99">
            <w:pPr>
              <w:keepNext/>
              <w:snapToGrid w:val="0"/>
              <w:spacing w:after="0"/>
              <w:rPr>
                <w:color w:val="000000"/>
                <w:sz w:val="18"/>
              </w:rPr>
            </w:pPr>
          </w:p>
          <w:p w14:paraId="7065C359" w14:textId="77777777" w:rsidR="002A6C4A" w:rsidRDefault="002A6C4A" w:rsidP="00697C99">
            <w:pPr>
              <w:keepNext/>
              <w:snapToGrid w:val="0"/>
              <w:spacing w:after="0"/>
              <w:rPr>
                <w:b/>
                <w:color w:val="000000"/>
              </w:rPr>
            </w:pPr>
            <w:r w:rsidRPr="000E6C64">
              <w:rPr>
                <w:rFonts w:eastAsia="SimSun"/>
                <w:b/>
                <w:bCs/>
                <w:color w:val="1F497D"/>
                <w:kern w:val="2"/>
                <w:szCs w:val="24"/>
                <w:lang w:eastAsia="zh-CN"/>
              </w:rPr>
              <w:t>Aceptado:</w:t>
            </w:r>
            <w:r w:rsidRPr="000E6C64">
              <w:rPr>
                <w:b/>
                <w:color w:val="000000"/>
              </w:rPr>
              <w:t xml:space="preserve"> </w:t>
            </w:r>
          </w:p>
          <w:p w14:paraId="0B0423DF" w14:textId="77777777" w:rsidR="002A6C4A" w:rsidRDefault="002A6C4A" w:rsidP="00697C99">
            <w:pPr>
              <w:keepNext/>
              <w:snapToGrid w:val="0"/>
              <w:spacing w:after="0"/>
              <w:rPr>
                <w:color w:val="000000"/>
              </w:rPr>
            </w:pPr>
            <w:r w:rsidRPr="000E6C64">
              <w:rPr>
                <w:color w:val="000000"/>
              </w:rPr>
              <w:t>día/mes/año</w:t>
            </w:r>
          </w:p>
          <w:p w14:paraId="38E0E346" w14:textId="77777777" w:rsidR="002A6C4A" w:rsidRDefault="002A6C4A" w:rsidP="00697C99">
            <w:pPr>
              <w:keepNext/>
              <w:snapToGrid w:val="0"/>
              <w:spacing w:after="0"/>
              <w:rPr>
                <w:color w:val="000000"/>
              </w:rPr>
            </w:pPr>
          </w:p>
          <w:p w14:paraId="267BD64A" w14:textId="77777777" w:rsidR="002A6C4A" w:rsidRPr="000E6C64" w:rsidRDefault="002A6C4A" w:rsidP="00697C99">
            <w:pPr>
              <w:keepNext/>
              <w:snapToGrid w:val="0"/>
              <w:spacing w:after="0"/>
              <w:rPr>
                <w:b/>
                <w:color w:val="000000"/>
                <w:sz w:val="18"/>
              </w:rPr>
            </w:pPr>
          </w:p>
          <w:p w14:paraId="77D890E6" w14:textId="77777777" w:rsidR="002A6C4A" w:rsidRDefault="002A6C4A" w:rsidP="00697C99">
            <w:pPr>
              <w:pStyle w:val="a0"/>
              <w:keepNext/>
              <w:widowControl/>
              <w:spacing w:line="240" w:lineRule="auto"/>
              <w:ind w:firstLineChars="0" w:firstLine="0"/>
              <w:rPr>
                <w:rFonts w:ascii="Cambria" w:hAnsi="Cambria"/>
                <w:lang w:val="es-MX"/>
              </w:rPr>
            </w:pPr>
          </w:p>
          <w:p w14:paraId="4A3BB45A" w14:textId="77777777" w:rsidR="002A6C4A" w:rsidRPr="000E6C64" w:rsidRDefault="002A6C4A" w:rsidP="00697C99">
            <w:pPr>
              <w:pStyle w:val="a0"/>
              <w:keepNext/>
              <w:widowControl/>
              <w:spacing w:line="240" w:lineRule="auto"/>
              <w:ind w:firstLineChars="0" w:firstLine="0"/>
              <w:rPr>
                <w:rFonts w:ascii="Cambria" w:hAnsi="Cambria"/>
                <w:lang w:val="es-MX"/>
              </w:rPr>
            </w:pPr>
          </w:p>
          <w:p w14:paraId="6F82B0A4" w14:textId="77777777" w:rsidR="002A6C4A" w:rsidRPr="000E6C64" w:rsidRDefault="002A6C4A" w:rsidP="00697C99">
            <w:pPr>
              <w:pStyle w:val="-"/>
              <w:keepNext/>
              <w:widowControl/>
              <w:spacing w:line="240" w:lineRule="auto"/>
              <w:rPr>
                <w:rFonts w:ascii="Cambria" w:hAnsi="Cambria"/>
                <w:lang w:val="es-MX"/>
              </w:rPr>
            </w:pPr>
            <w:r w:rsidRPr="000E6C64">
              <w:rPr>
                <w:rFonts w:ascii="Cambria" w:hAnsi="Cambria"/>
                <w:color w:val="1F497D"/>
                <w:sz w:val="22"/>
                <w:lang w:val="es-MX"/>
              </w:rPr>
              <w:t>Palabras clave</w:t>
            </w:r>
            <w:r>
              <w:rPr>
                <w:rFonts w:ascii="Cambria" w:hAnsi="Cambria"/>
                <w:color w:val="1F497D"/>
                <w:sz w:val="22"/>
                <w:lang w:val="es-MX"/>
              </w:rPr>
              <w:t>:</w:t>
            </w:r>
          </w:p>
          <w:p w14:paraId="03BF7C84" w14:textId="77777777" w:rsidR="002A6C4A" w:rsidRPr="000E6C64" w:rsidRDefault="002A6C4A" w:rsidP="00697C99">
            <w:pPr>
              <w:pStyle w:val="a0"/>
              <w:keepNext/>
              <w:widowControl/>
              <w:spacing w:line="240" w:lineRule="auto"/>
              <w:ind w:firstLineChars="0" w:firstLine="0"/>
              <w:jc w:val="left"/>
              <w:rPr>
                <w:rFonts w:ascii="Cambria" w:hAnsi="Cambria"/>
                <w:lang w:val="es-MX"/>
              </w:rPr>
            </w:pPr>
            <w:r w:rsidRPr="000E6C64">
              <w:rPr>
                <w:rFonts w:ascii="Cambria" w:hAnsi="Cambria"/>
                <w:lang w:val="es-MX"/>
              </w:rPr>
              <w:t>Máximo 3 palabras, separadas usando coma.</w:t>
            </w:r>
            <w:r>
              <w:rPr>
                <w:rFonts w:ascii="Cambria" w:hAnsi="Cambria"/>
                <w:lang w:val="es-MX"/>
              </w:rPr>
              <w:t xml:space="preserve"> </w:t>
            </w:r>
            <w:r w:rsidRPr="00C12A0F">
              <w:rPr>
                <w:rFonts w:ascii="Cambria" w:hAnsi="Cambria"/>
                <w:color w:val="FF0000"/>
                <w:lang w:val="es-MX"/>
              </w:rPr>
              <w:t>(Cambria 10</w:t>
            </w:r>
            <w:r>
              <w:rPr>
                <w:rFonts w:ascii="Cambria" w:hAnsi="Cambria"/>
                <w:color w:val="FF0000"/>
                <w:lang w:val="es-MX"/>
              </w:rPr>
              <w:t>, alineado a la izquierda</w:t>
            </w:r>
            <w:r w:rsidRPr="00C12A0F">
              <w:rPr>
                <w:rFonts w:ascii="Cambria" w:hAnsi="Cambria"/>
                <w:color w:val="FF0000"/>
                <w:lang w:val="es-MX"/>
              </w:rPr>
              <w:t>)</w:t>
            </w:r>
            <w:r w:rsidRPr="000E6C64">
              <w:rPr>
                <w:rFonts w:ascii="Cambria" w:hAnsi="Cambria"/>
                <w:lang w:val="es-MX"/>
              </w:rPr>
              <w:t xml:space="preserve">  </w:t>
            </w:r>
          </w:p>
          <w:p w14:paraId="64188E05" w14:textId="77777777" w:rsidR="002A6C4A" w:rsidRPr="000E6C64" w:rsidRDefault="002A6C4A" w:rsidP="00697C99">
            <w:pPr>
              <w:pStyle w:val="a0"/>
              <w:keepNext/>
              <w:widowControl/>
              <w:spacing w:line="240" w:lineRule="auto"/>
              <w:ind w:firstLineChars="0" w:firstLine="0"/>
              <w:rPr>
                <w:rFonts w:ascii="Cambria" w:hAnsi="Cambria"/>
                <w:lang w:val="es-MX"/>
              </w:rPr>
            </w:pPr>
          </w:p>
          <w:p w14:paraId="1D0D4D41" w14:textId="77777777" w:rsidR="002A6C4A" w:rsidRPr="000E6C64" w:rsidRDefault="002A6C4A" w:rsidP="00697C99">
            <w:pPr>
              <w:pStyle w:val="a0"/>
              <w:keepNext/>
              <w:widowControl/>
              <w:spacing w:line="240" w:lineRule="auto"/>
              <w:ind w:firstLineChars="0" w:firstLine="0"/>
              <w:rPr>
                <w:rFonts w:ascii="Cambria" w:hAnsi="Cambria"/>
                <w:lang w:val="es-MX"/>
              </w:rPr>
            </w:pPr>
          </w:p>
          <w:p w14:paraId="22597E9F" w14:textId="77777777" w:rsidR="002A6C4A" w:rsidRPr="000E6C64" w:rsidRDefault="002A6C4A" w:rsidP="00697C99">
            <w:pPr>
              <w:pStyle w:val="-"/>
              <w:keepNext/>
              <w:widowControl/>
              <w:spacing w:line="240" w:lineRule="auto"/>
              <w:rPr>
                <w:rFonts w:ascii="Cambria" w:hAnsi="Cambria"/>
                <w:color w:val="1F497D"/>
                <w:sz w:val="22"/>
                <w:lang w:val="es-MX"/>
              </w:rPr>
            </w:pPr>
            <w:r w:rsidRPr="000E6C64">
              <w:rPr>
                <w:rFonts w:ascii="Cambria" w:hAnsi="Cambria"/>
                <w:color w:val="1F497D"/>
                <w:sz w:val="22"/>
                <w:lang w:val="es-MX"/>
              </w:rPr>
              <w:t>Keywords</w:t>
            </w:r>
            <w:r>
              <w:rPr>
                <w:rFonts w:ascii="Cambria" w:hAnsi="Cambria"/>
                <w:color w:val="1F497D"/>
                <w:sz w:val="22"/>
                <w:lang w:val="es-MX"/>
              </w:rPr>
              <w:t>:</w:t>
            </w:r>
          </w:p>
          <w:p w14:paraId="5E5B6297" w14:textId="77777777" w:rsidR="002A6C4A" w:rsidRDefault="002A6C4A" w:rsidP="00697C99">
            <w:pPr>
              <w:pStyle w:val="a0"/>
              <w:keepNext/>
              <w:widowControl/>
              <w:spacing w:line="240" w:lineRule="auto"/>
              <w:ind w:firstLineChars="0" w:firstLine="0"/>
              <w:jc w:val="left"/>
              <w:rPr>
                <w:rFonts w:ascii="Cambria" w:hAnsi="Cambria"/>
                <w:lang w:val="es-MX"/>
              </w:rPr>
            </w:pPr>
            <w:r w:rsidRPr="000E6C64">
              <w:rPr>
                <w:rFonts w:ascii="Cambria" w:hAnsi="Cambria"/>
                <w:lang w:val="es-MX"/>
              </w:rPr>
              <w:t xml:space="preserve">Máximo 3 palabras, separadas usando coma.  </w:t>
            </w:r>
          </w:p>
          <w:p w14:paraId="72E229F9" w14:textId="77777777" w:rsidR="002A6C4A" w:rsidRPr="000E6C64" w:rsidRDefault="002A6C4A" w:rsidP="00697C99">
            <w:pPr>
              <w:pStyle w:val="a0"/>
              <w:keepNext/>
              <w:widowControl/>
              <w:spacing w:line="240" w:lineRule="auto"/>
              <w:ind w:firstLineChars="0" w:firstLine="0"/>
              <w:jc w:val="left"/>
              <w:rPr>
                <w:rFonts w:ascii="Cambria" w:hAnsi="Cambria"/>
                <w:lang w:val="es-MX"/>
              </w:rPr>
            </w:pPr>
            <w:r w:rsidRPr="00C12A0F">
              <w:rPr>
                <w:rFonts w:ascii="Cambria" w:hAnsi="Cambria"/>
                <w:color w:val="FF0000"/>
                <w:lang w:val="es-MX"/>
              </w:rPr>
              <w:t>(Cambria 10</w:t>
            </w:r>
            <w:r>
              <w:rPr>
                <w:rFonts w:ascii="Cambria" w:hAnsi="Cambria"/>
                <w:color w:val="FF0000"/>
                <w:lang w:val="es-MX"/>
              </w:rPr>
              <w:t>, alineado a la izquierda</w:t>
            </w:r>
            <w:r w:rsidRPr="00C12A0F">
              <w:rPr>
                <w:rFonts w:ascii="Cambria" w:hAnsi="Cambria"/>
                <w:color w:val="FF0000"/>
                <w:lang w:val="es-MX"/>
              </w:rPr>
              <w:t>)</w:t>
            </w:r>
            <w:r w:rsidRPr="000E6C64">
              <w:rPr>
                <w:rFonts w:ascii="Cambria" w:hAnsi="Cambria"/>
                <w:lang w:val="es-MX"/>
              </w:rPr>
              <w:t xml:space="preserve">  </w:t>
            </w:r>
          </w:p>
          <w:p w14:paraId="69711D9B" w14:textId="77777777" w:rsidR="002A6C4A" w:rsidRPr="000E6C64" w:rsidRDefault="002A6C4A" w:rsidP="00697C99">
            <w:pPr>
              <w:pStyle w:val="-"/>
              <w:keepNext/>
              <w:widowControl/>
              <w:spacing w:line="240" w:lineRule="auto"/>
              <w:rPr>
                <w:rFonts w:ascii="Cambria" w:hAnsi="Cambria"/>
                <w:lang w:val="es-MX"/>
              </w:rPr>
            </w:pPr>
          </w:p>
          <w:p w14:paraId="3389AFBB" w14:textId="77777777" w:rsidR="002A6C4A" w:rsidRPr="00C12A0F" w:rsidRDefault="002A6C4A" w:rsidP="00697C99">
            <w:pPr>
              <w:keepNext/>
              <w:spacing w:after="0"/>
              <w:rPr>
                <w:color w:val="000000"/>
                <w:szCs w:val="20"/>
              </w:rPr>
            </w:pPr>
            <w:r w:rsidRPr="00C12A0F">
              <w:rPr>
                <w:color w:val="000000"/>
                <w:szCs w:val="20"/>
              </w:rPr>
              <w:t xml:space="preserve">   </w:t>
            </w:r>
          </w:p>
        </w:tc>
        <w:tc>
          <w:tcPr>
            <w:tcW w:w="236" w:type="dxa"/>
            <w:tcBorders>
              <w:top w:val="nil"/>
              <w:bottom w:val="nil"/>
            </w:tcBorders>
          </w:tcPr>
          <w:p w14:paraId="44276C67" w14:textId="77777777" w:rsidR="002A6C4A" w:rsidRPr="00C12A0F" w:rsidRDefault="002A6C4A" w:rsidP="00697C99">
            <w:pPr>
              <w:pStyle w:val="-"/>
              <w:keepNext/>
              <w:widowControl/>
              <w:spacing w:beforeLines="40" w:before="96" w:afterLines="20" w:after="48"/>
              <w:rPr>
                <w:rFonts w:ascii="Cambria" w:hAnsi="Cambria"/>
                <w:lang w:val="es-MX"/>
              </w:rPr>
            </w:pPr>
          </w:p>
        </w:tc>
        <w:tc>
          <w:tcPr>
            <w:tcW w:w="7181" w:type="dxa"/>
            <w:tcMar>
              <w:left w:w="0" w:type="dxa"/>
              <w:right w:w="0" w:type="dxa"/>
            </w:tcMar>
          </w:tcPr>
          <w:p w14:paraId="37769298" w14:textId="77777777" w:rsidR="002A6C4A" w:rsidRDefault="002A6C4A" w:rsidP="00F273C1">
            <w:pPr>
              <w:pStyle w:val="-"/>
              <w:keepNext/>
              <w:widowControl/>
              <w:spacing w:before="160" w:after="160" w:line="240" w:lineRule="auto"/>
              <w:rPr>
                <w:rFonts w:ascii="Cambria" w:hAnsi="Cambria"/>
                <w:b w:val="0"/>
                <w:color w:val="FF0000"/>
                <w:sz w:val="22"/>
                <w:lang w:val="es-MX"/>
              </w:rPr>
            </w:pPr>
            <w:r w:rsidRPr="000E6C64">
              <w:rPr>
                <w:rFonts w:ascii="Cambria" w:hAnsi="Cambria"/>
                <w:color w:val="1F497D"/>
                <w:sz w:val="22"/>
                <w:lang w:val="es-MX"/>
              </w:rPr>
              <w:t xml:space="preserve">RESUMEN </w:t>
            </w:r>
          </w:p>
          <w:p w14:paraId="5AE2AFA1" w14:textId="77777777" w:rsidR="00F273C1" w:rsidRPr="000E6C64" w:rsidRDefault="00F273C1" w:rsidP="00F273C1">
            <w:pPr>
              <w:pStyle w:val="-"/>
              <w:keepNext/>
              <w:widowControl/>
              <w:spacing w:before="160" w:after="160" w:line="240" w:lineRule="auto"/>
              <w:rPr>
                <w:rFonts w:ascii="Cambria" w:hAnsi="Cambria"/>
                <w:color w:val="1F497D"/>
                <w:sz w:val="22"/>
                <w:lang w:val="es-MX"/>
              </w:rPr>
            </w:pPr>
            <w:r w:rsidRPr="0011452C">
              <w:rPr>
                <w:rFonts w:ascii="Cambria" w:hAnsi="Cambria"/>
                <w:b w:val="0"/>
                <w:color w:val="FF0000"/>
                <w:sz w:val="22"/>
                <w:lang w:val="es-MX"/>
              </w:rPr>
              <w:t>(</w:t>
            </w:r>
            <w:r>
              <w:rPr>
                <w:rFonts w:ascii="Cambria" w:hAnsi="Cambria"/>
                <w:b w:val="0"/>
                <w:color w:val="FF0000"/>
                <w:sz w:val="22"/>
                <w:lang w:val="es-MX"/>
              </w:rPr>
              <w:t>M</w:t>
            </w:r>
            <w:r w:rsidRPr="0011452C">
              <w:rPr>
                <w:rFonts w:ascii="Cambria" w:hAnsi="Cambria"/>
                <w:b w:val="0"/>
                <w:color w:val="FF0000"/>
                <w:sz w:val="22"/>
                <w:lang w:val="es-MX"/>
              </w:rPr>
              <w:t>ínimo 100, máximo 150 PALABRAS</w:t>
            </w:r>
            <w:r>
              <w:rPr>
                <w:rFonts w:ascii="Cambria" w:hAnsi="Cambria"/>
                <w:b w:val="0"/>
                <w:color w:val="FF0000"/>
                <w:sz w:val="22"/>
                <w:lang w:val="es-MX"/>
              </w:rPr>
              <w:t>; mínimo 8 y máximo 12 renglones</w:t>
            </w:r>
            <w:r w:rsidRPr="0011452C">
              <w:rPr>
                <w:rFonts w:ascii="Cambria" w:hAnsi="Cambria"/>
                <w:b w:val="0"/>
                <w:color w:val="FF0000"/>
                <w:sz w:val="22"/>
                <w:lang w:val="es-MX"/>
              </w:rPr>
              <w:t xml:space="preserve">) </w:t>
            </w:r>
          </w:p>
          <w:p w14:paraId="4578883B" w14:textId="77777777" w:rsidR="00F273C1" w:rsidRDefault="00F273C1" w:rsidP="00F273C1">
            <w:pPr>
              <w:keepNext/>
              <w:spacing w:after="0"/>
              <w:rPr>
                <w:szCs w:val="20"/>
              </w:rPr>
            </w:pPr>
            <w:r w:rsidRPr="000E6C64">
              <w:rPr>
                <w:szCs w:val="20"/>
              </w:rPr>
              <w:t xml:space="preserve">El resumen es una de las partes más importantes del trabajo, ya que será leído por un gran número de investigadores. El resumen es una concentración de la información en el artículo y debe ser breve (entre 100 y 150 palabras) y especifico, </w:t>
            </w:r>
            <w:r>
              <w:rPr>
                <w:szCs w:val="20"/>
              </w:rPr>
              <w:t xml:space="preserve">expresando el objetivo, </w:t>
            </w:r>
            <w:r w:rsidRPr="000E6C64">
              <w:rPr>
                <w:szCs w:val="20"/>
              </w:rPr>
              <w:t xml:space="preserve">incluyendo los métodos usados y los resultados principales. El resumen no deberá incluir detalles triviales experimentales, referencias, figuras o ecuaciones. </w:t>
            </w:r>
          </w:p>
          <w:p w14:paraId="3C0F29FB" w14:textId="77777777" w:rsidR="00F273C1" w:rsidRPr="0011452C" w:rsidRDefault="00F273C1" w:rsidP="00F273C1">
            <w:pPr>
              <w:keepNext/>
              <w:spacing w:after="0"/>
              <w:rPr>
                <w:color w:val="FF0000"/>
                <w:szCs w:val="20"/>
              </w:rPr>
            </w:pPr>
            <w:r>
              <w:rPr>
                <w:color w:val="FF0000"/>
                <w:szCs w:val="20"/>
              </w:rPr>
              <w:t>(Texto: Cambria</w:t>
            </w:r>
            <w:r w:rsidRPr="0011452C">
              <w:rPr>
                <w:color w:val="FF0000"/>
                <w:szCs w:val="20"/>
              </w:rPr>
              <w:t xml:space="preserve"> 10</w:t>
            </w:r>
            <w:r>
              <w:rPr>
                <w:color w:val="FF0000"/>
                <w:szCs w:val="20"/>
              </w:rPr>
              <w:t>, a renglón seguido y justificado)</w:t>
            </w:r>
            <w:r w:rsidRPr="000E6C64">
              <w:rPr>
                <w:szCs w:val="20"/>
              </w:rPr>
              <w:t xml:space="preserve"> </w:t>
            </w:r>
          </w:p>
          <w:p w14:paraId="2CCA6743" w14:textId="77777777" w:rsidR="00F273C1" w:rsidRDefault="00F273C1" w:rsidP="00F273C1">
            <w:pPr>
              <w:keepNext/>
              <w:spacing w:after="0"/>
              <w:rPr>
                <w:szCs w:val="20"/>
              </w:rPr>
            </w:pPr>
          </w:p>
          <w:p w14:paraId="6BE85073" w14:textId="77777777" w:rsidR="00F273C1" w:rsidRDefault="00F273C1" w:rsidP="00F273C1">
            <w:pPr>
              <w:keepNext/>
              <w:spacing w:after="0"/>
              <w:rPr>
                <w:szCs w:val="20"/>
              </w:rPr>
            </w:pPr>
          </w:p>
          <w:p w14:paraId="4A63472F" w14:textId="77777777" w:rsidR="00F273C1" w:rsidRPr="000E6C64" w:rsidRDefault="00F273C1" w:rsidP="00F273C1">
            <w:pPr>
              <w:keepNext/>
              <w:spacing w:after="0"/>
              <w:rPr>
                <w:szCs w:val="20"/>
              </w:rPr>
            </w:pPr>
          </w:p>
          <w:p w14:paraId="5DAEB635" w14:textId="77777777" w:rsidR="00F273C1" w:rsidRDefault="00F273C1" w:rsidP="00F273C1">
            <w:pPr>
              <w:pStyle w:val="-"/>
              <w:keepNext/>
              <w:widowControl/>
              <w:spacing w:before="160" w:after="160" w:line="240" w:lineRule="auto"/>
              <w:rPr>
                <w:rFonts w:ascii="Cambria" w:hAnsi="Cambria"/>
                <w:bCs w:val="0"/>
                <w:color w:val="1F497D"/>
              </w:rPr>
            </w:pPr>
            <w:r w:rsidRPr="00F325FB">
              <w:rPr>
                <w:rFonts w:ascii="Cambria" w:hAnsi="Cambria"/>
                <w:color w:val="1F497D"/>
                <w:sz w:val="22"/>
              </w:rPr>
              <w:t>ABSTRACT</w:t>
            </w:r>
            <w:r w:rsidRPr="00F325FB">
              <w:rPr>
                <w:rFonts w:ascii="Cambria" w:hAnsi="Cambria"/>
                <w:bCs w:val="0"/>
                <w:color w:val="1F497D"/>
              </w:rPr>
              <w:t xml:space="preserve"> </w:t>
            </w:r>
          </w:p>
          <w:p w14:paraId="1290EAD2" w14:textId="77777777" w:rsidR="00F273C1" w:rsidRPr="00DC1C79" w:rsidRDefault="00F273C1" w:rsidP="00F273C1">
            <w:pPr>
              <w:pStyle w:val="-"/>
              <w:keepNext/>
              <w:widowControl/>
              <w:spacing w:before="160" w:after="160" w:line="240" w:lineRule="auto"/>
              <w:rPr>
                <w:rFonts w:ascii="Cambria" w:hAnsi="Cambria"/>
                <w:b w:val="0"/>
                <w:color w:val="FF0000"/>
                <w:sz w:val="20"/>
                <w:szCs w:val="20"/>
              </w:rPr>
            </w:pPr>
            <w:r w:rsidRPr="00DC1C79">
              <w:rPr>
                <w:rFonts w:ascii="Cambria" w:hAnsi="Cambria"/>
                <w:b w:val="0"/>
                <w:color w:val="FF0000"/>
                <w:sz w:val="20"/>
                <w:szCs w:val="20"/>
              </w:rPr>
              <w:t>(Minimum 100, maximum 150 WORDS; minimum 8 and maximum 12 lines)</w:t>
            </w:r>
          </w:p>
          <w:p w14:paraId="5C8D2C6A" w14:textId="77777777" w:rsidR="00F273C1" w:rsidRPr="00F325FB" w:rsidRDefault="00F273C1" w:rsidP="00F273C1">
            <w:pPr>
              <w:keepNext/>
              <w:spacing w:after="0"/>
              <w:rPr>
                <w:szCs w:val="20"/>
                <w:lang w:val="en-US"/>
              </w:rPr>
            </w:pPr>
            <w:r w:rsidRPr="00F325FB">
              <w:rPr>
                <w:szCs w:val="20"/>
                <w:lang w:val="en-US"/>
              </w:rPr>
              <w:t>The abstract is one of the most important parts of the work, as it will be tested by a large number of researchers. The abstract is a concentration of the information in the article and should be brief (between 100 and 150 words) and specific, expressing the objective, including the methods used and the main results. The abstract should not include experimental trivial details, references, figures or equations.</w:t>
            </w:r>
          </w:p>
          <w:p w14:paraId="2EEDCC34" w14:textId="77777777" w:rsidR="00F273C1" w:rsidRPr="00F273C1" w:rsidRDefault="00F273C1" w:rsidP="00F273C1">
            <w:pPr>
              <w:keepNext/>
              <w:spacing w:after="0"/>
              <w:rPr>
                <w:color w:val="FF0000"/>
                <w:szCs w:val="20"/>
                <w:lang w:val="en-US"/>
              </w:rPr>
            </w:pPr>
            <w:r w:rsidRPr="00F325FB">
              <w:rPr>
                <w:color w:val="FF0000"/>
                <w:szCs w:val="20"/>
                <w:lang w:val="en-US"/>
              </w:rPr>
              <w:t xml:space="preserve">(Text: Cambria 10, a line followed and justified) </w:t>
            </w:r>
          </w:p>
          <w:p w14:paraId="73BFBDBB" w14:textId="77777777" w:rsidR="002A6C4A" w:rsidRPr="00E94EB4" w:rsidRDefault="002A6C4A" w:rsidP="00697C99">
            <w:pPr>
              <w:keepNext/>
              <w:spacing w:after="0"/>
              <w:rPr>
                <w:szCs w:val="20"/>
                <w:lang w:val="en-US"/>
              </w:rPr>
            </w:pPr>
          </w:p>
          <w:p w14:paraId="1DDE9CC8" w14:textId="77777777" w:rsidR="002A6C4A" w:rsidRPr="00E94EB4" w:rsidRDefault="002A6C4A" w:rsidP="00697C99">
            <w:pPr>
              <w:keepNext/>
              <w:spacing w:after="0"/>
              <w:rPr>
                <w:szCs w:val="20"/>
                <w:lang w:val="en-US"/>
              </w:rPr>
            </w:pPr>
          </w:p>
          <w:p w14:paraId="0031633A" w14:textId="77777777" w:rsidR="002A6C4A" w:rsidRPr="00E94EB4" w:rsidRDefault="002A6C4A" w:rsidP="00697C99">
            <w:pPr>
              <w:keepNext/>
              <w:spacing w:after="0"/>
              <w:rPr>
                <w:szCs w:val="20"/>
                <w:lang w:val="en-US"/>
              </w:rPr>
            </w:pPr>
          </w:p>
          <w:p w14:paraId="01B84EE3" w14:textId="77777777" w:rsidR="002A6C4A" w:rsidRPr="00E94EB4" w:rsidRDefault="002A6C4A" w:rsidP="00697C99">
            <w:pPr>
              <w:keepNext/>
              <w:spacing w:after="0"/>
              <w:rPr>
                <w:szCs w:val="20"/>
                <w:lang w:val="en-US"/>
              </w:rPr>
            </w:pPr>
          </w:p>
          <w:p w14:paraId="16B71164" w14:textId="77777777" w:rsidR="002A6C4A" w:rsidRPr="00E94EB4" w:rsidRDefault="002A6C4A" w:rsidP="00697C99">
            <w:pPr>
              <w:keepNext/>
              <w:spacing w:after="0"/>
              <w:rPr>
                <w:szCs w:val="20"/>
                <w:lang w:val="en-US"/>
              </w:rPr>
            </w:pPr>
          </w:p>
        </w:tc>
      </w:tr>
    </w:tbl>
    <w:p w14:paraId="3F76E742" w14:textId="77777777" w:rsidR="00B3557F" w:rsidRPr="00E94EB4" w:rsidRDefault="00B3557F" w:rsidP="00B3557F">
      <w:pPr>
        <w:rPr>
          <w:noProof/>
          <w:lang w:val="en-US" w:eastAsia="zh-CN"/>
        </w:rPr>
      </w:pPr>
      <w:r w:rsidRPr="00E94EB4">
        <w:rPr>
          <w:noProof/>
          <w:lang w:val="en-US"/>
        </w:rPr>
        <w:br w:type="page"/>
      </w:r>
    </w:p>
    <w:p w14:paraId="4F92B417" w14:textId="77777777" w:rsidR="0099269B" w:rsidRPr="00E94EB4" w:rsidRDefault="0099269B" w:rsidP="00697C99">
      <w:pPr>
        <w:pStyle w:val="BT1A"/>
        <w:widowControl/>
        <w:spacing w:beforeLines="10" w:before="24" w:afterLines="65" w:after="156"/>
        <w:rPr>
          <w:rFonts w:ascii="Cambria" w:hAnsi="Cambria"/>
          <w:noProof/>
          <w:color w:val="1F497D"/>
          <w:sz w:val="20"/>
          <w:szCs w:val="20"/>
        </w:rPr>
        <w:sectPr w:rsidR="0099269B" w:rsidRPr="00E94EB4" w:rsidSect="00F86CA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17" w:right="1701" w:bottom="1417" w:left="1701" w:header="170" w:footer="850" w:gutter="0"/>
          <w:cols w:space="708"/>
          <w:titlePg/>
          <w:docGrid w:linePitch="360"/>
        </w:sectPr>
      </w:pPr>
    </w:p>
    <w:p w14:paraId="4A13C819" w14:textId="77777777" w:rsidR="00B3557F" w:rsidRPr="00850134" w:rsidRDefault="00B3557F" w:rsidP="00B3557F">
      <w:pPr>
        <w:rPr>
          <w:color w:val="1F497D"/>
        </w:rPr>
      </w:pPr>
      <w:r w:rsidRPr="00B3557F">
        <w:rPr>
          <w:b/>
          <w:noProof/>
          <w:color w:val="1F497D"/>
          <w:sz w:val="22"/>
        </w:rPr>
        <w:lastRenderedPageBreak/>
        <w:t xml:space="preserve">Introducción </w:t>
      </w:r>
      <w:r w:rsidRPr="00B3557F">
        <w:rPr>
          <w:noProof/>
          <w:color w:val="FF0000"/>
        </w:rPr>
        <w:t>(Cambria 11, negrita</w:t>
      </w:r>
      <w:r w:rsidR="00ED7A39">
        <w:rPr>
          <w:noProof/>
          <w:color w:val="FF0000"/>
        </w:rPr>
        <w:t>s, espaciado posterior 8 puntos</w:t>
      </w:r>
      <w:r w:rsidRPr="00B3557F">
        <w:rPr>
          <w:noProof/>
          <w:color w:val="FF0000"/>
        </w:rPr>
        <w:t>)</w:t>
      </w:r>
    </w:p>
    <w:p w14:paraId="73F03694" w14:textId="77777777" w:rsidR="0000342F" w:rsidRPr="00850134" w:rsidRDefault="002A6C4A" w:rsidP="00B3557F">
      <w:pPr>
        <w:rPr>
          <w:color w:val="FF0000"/>
        </w:rPr>
      </w:pPr>
      <w:r w:rsidRPr="00EA3C11">
        <w:t>E</w:t>
      </w:r>
      <w:r>
        <w:t>n e</w:t>
      </w:r>
      <w:r w:rsidRPr="00EA3C11">
        <w:t xml:space="preserve">sta sección </w:t>
      </w:r>
      <w:r>
        <w:t>se debe de indicar de qué tratará el artículo, describir el contexto del problema y proveer los antecedentes del mismo.</w:t>
      </w:r>
      <w:r w:rsidRPr="00EA3C11">
        <w:t xml:space="preserve"> </w:t>
      </w:r>
      <w:r w:rsidR="0000342F" w:rsidRPr="00850134">
        <w:rPr>
          <w:color w:val="FF0000"/>
        </w:rPr>
        <w:t>(Cambria 10, justificado, espaciado posterior 8</w:t>
      </w:r>
      <w:r w:rsidR="0000342F">
        <w:rPr>
          <w:color w:val="FF0000"/>
        </w:rPr>
        <w:t xml:space="preserve"> puntos</w:t>
      </w:r>
      <w:r w:rsidR="0000342F" w:rsidRPr="00850134">
        <w:rPr>
          <w:color w:val="FF0000"/>
        </w:rPr>
        <w:t>, interlineado sencillo)</w:t>
      </w:r>
    </w:p>
    <w:p w14:paraId="616AC140" w14:textId="77777777" w:rsidR="002A6C4A" w:rsidRPr="00B3557F" w:rsidRDefault="002A6C4A" w:rsidP="00B3557F">
      <w:pPr>
        <w:rPr>
          <w:b/>
          <w:color w:val="C00000"/>
        </w:rPr>
      </w:pPr>
      <w:r w:rsidRPr="00B3557F">
        <w:rPr>
          <w:b/>
          <w:color w:val="C00000"/>
        </w:rPr>
        <w:t>En el texto del trabajo, citar las referencias por autor y año, de acuerdo a los siguientes ejemplos:</w:t>
      </w:r>
    </w:p>
    <w:p w14:paraId="5784AD42" w14:textId="77777777" w:rsidR="002A6C4A" w:rsidRDefault="002A6C4A" w:rsidP="00B3557F">
      <w:r>
        <w:t xml:space="preserve">* </w:t>
      </w:r>
      <w:r w:rsidRPr="00456E4F">
        <w:t>Si se trata de un solo autor: (Wang, 2012)</w:t>
      </w:r>
    </w:p>
    <w:p w14:paraId="17F7A43B" w14:textId="77777777" w:rsidR="002A6C4A" w:rsidRPr="00456E4F" w:rsidRDefault="002A6C4A" w:rsidP="00B3557F">
      <w:r>
        <w:t xml:space="preserve">* </w:t>
      </w:r>
      <w:r w:rsidRPr="00456E4F">
        <w:t>Si se trata de dos autores: (Martínez y González, 2010)</w:t>
      </w:r>
    </w:p>
    <w:p w14:paraId="12642A74" w14:textId="77777777" w:rsidR="002A6C4A" w:rsidRPr="00456E4F" w:rsidRDefault="002A6C4A" w:rsidP="00B3557F">
      <w:r>
        <w:t xml:space="preserve">* </w:t>
      </w:r>
      <w:r w:rsidRPr="00456E4F">
        <w:t xml:space="preserve">Si se trata de más de dos autores: (Rodríguez et al., 2007) </w:t>
      </w:r>
    </w:p>
    <w:p w14:paraId="27BD4E67" w14:textId="77777777" w:rsidR="002A6C4A" w:rsidRDefault="002A6C4A" w:rsidP="00B3557F">
      <w:r>
        <w:t xml:space="preserve">* </w:t>
      </w:r>
      <w:r w:rsidRPr="00456E4F">
        <w:t>Si se trata de más de una referencia, éstas deberán ir separadas una de otra empleando</w:t>
      </w:r>
      <w:r w:rsidR="00DC1130">
        <w:t xml:space="preserve"> puntos</w:t>
      </w:r>
      <w:r w:rsidR="00596B41">
        <w:t xml:space="preserve"> y coma: </w:t>
      </w:r>
      <w:r w:rsidRPr="00456E4F">
        <w:t>(Wang, 2012; Levin et al., 2011; Martínez y González, 2010)</w:t>
      </w:r>
    </w:p>
    <w:p w14:paraId="247589FB" w14:textId="77777777" w:rsidR="002A6C4A" w:rsidRDefault="002A6C4A" w:rsidP="00B3557F">
      <w:r>
        <w:t>* Si hay más de una referencia del mismo autor y el mismo año indicarlo escribiendo la letra a, b, etc.: (Wang, 2012a; Wang, 2012b</w:t>
      </w:r>
      <w:r w:rsidRPr="00456E4F">
        <w:t>)</w:t>
      </w:r>
    </w:p>
    <w:p w14:paraId="08E8D775" w14:textId="373A80AE" w:rsidR="00264997" w:rsidRPr="00264997" w:rsidRDefault="00264997" w:rsidP="00B3557F">
      <w:pPr>
        <w:rPr>
          <w:b/>
          <w:bCs/>
          <w:color w:val="FF0000"/>
          <w:sz w:val="22"/>
          <w:szCs w:val="24"/>
          <w:u w:val="single"/>
        </w:rPr>
      </w:pPr>
      <w:r w:rsidRPr="00264997">
        <w:rPr>
          <w:b/>
          <w:bCs/>
          <w:color w:val="C00000"/>
          <w:sz w:val="22"/>
          <w:szCs w:val="24"/>
          <w:u w:val="single"/>
        </w:rPr>
        <w:t>NO DEJAR LOS VINCULOS QUE SE CREAN AL INSERTAR LAS CITAS USANDO APLICACIONES.</w:t>
      </w:r>
      <w:r w:rsidRPr="00264997">
        <w:rPr>
          <w:b/>
          <w:bCs/>
          <w:color w:val="FF0000"/>
          <w:sz w:val="22"/>
          <w:szCs w:val="24"/>
          <w:u w:val="single"/>
        </w:rPr>
        <w:t xml:space="preserve"> </w:t>
      </w:r>
    </w:p>
    <w:p w14:paraId="4C3B1D60" w14:textId="77777777" w:rsidR="0000342F" w:rsidRPr="00850134" w:rsidRDefault="00696F58" w:rsidP="00B3557F">
      <w:pPr>
        <w:rPr>
          <w:color w:val="1F497D"/>
        </w:rPr>
      </w:pPr>
      <w:r w:rsidRPr="002E234A">
        <w:rPr>
          <w:b/>
          <w:noProof/>
          <w:color w:val="1F497D"/>
          <w:sz w:val="22"/>
        </w:rPr>
        <w:t xml:space="preserve">Desarrollo </w:t>
      </w:r>
      <w:r w:rsidR="0000342F" w:rsidRPr="00850134">
        <w:rPr>
          <w:noProof/>
        </w:rPr>
        <w:t>(Cambria 11, negritas, espaciado posterior 8</w:t>
      </w:r>
      <w:r w:rsidR="0000342F">
        <w:rPr>
          <w:noProof/>
        </w:rPr>
        <w:t xml:space="preserve"> puntos </w:t>
      </w:r>
      <w:r w:rsidR="0000342F" w:rsidRPr="00850134">
        <w:rPr>
          <w:noProof/>
        </w:rPr>
        <w:t>)</w:t>
      </w:r>
    </w:p>
    <w:p w14:paraId="12E2D8C0" w14:textId="77777777" w:rsidR="00696F58" w:rsidRPr="00EA3C11" w:rsidRDefault="00696F58" w:rsidP="002E234A">
      <w:pPr>
        <w:rPr>
          <w:b/>
        </w:rPr>
      </w:pPr>
      <w:r w:rsidRPr="002E234A">
        <w:rPr>
          <w:b/>
        </w:rPr>
        <w:t>Subtítulos 1</w:t>
      </w:r>
      <w:r w:rsidRPr="00EA3C11">
        <w:t xml:space="preserve"> </w:t>
      </w:r>
      <w:r w:rsidRPr="002E234A">
        <w:rPr>
          <w:color w:val="FF0000"/>
        </w:rPr>
        <w:t xml:space="preserve">(Cambria 10, negritas)  </w:t>
      </w:r>
    </w:p>
    <w:p w14:paraId="23A1EE4E" w14:textId="77777777" w:rsidR="00696F58" w:rsidRPr="00EA3C11" w:rsidRDefault="00696F58" w:rsidP="002E234A">
      <w:r w:rsidRPr="002E234A">
        <w:rPr>
          <w:b/>
          <w:i/>
        </w:rPr>
        <w:t>Subtítulos 2</w:t>
      </w:r>
      <w:r w:rsidRPr="002A6C4A">
        <w:t xml:space="preserve"> </w:t>
      </w:r>
      <w:r w:rsidRPr="002E234A">
        <w:rPr>
          <w:color w:val="FF0000"/>
        </w:rPr>
        <w:t>(Cambria 10, cursivas y negritas)</w:t>
      </w:r>
    </w:p>
    <w:p w14:paraId="163FF4CA" w14:textId="77777777" w:rsidR="0000342F" w:rsidRPr="002A6C4A" w:rsidRDefault="00666CF7" w:rsidP="002E234A">
      <w:pPr>
        <w:rPr>
          <w:color w:val="FF0000"/>
        </w:rPr>
      </w:pPr>
      <w:r>
        <w:t>D</w:t>
      </w:r>
      <w:r w:rsidRPr="00666CF7">
        <w:t>esarrolla la exposición expresando los motivos, justificantes y antecedentes por l</w:t>
      </w:r>
      <w:r w:rsidR="00257064">
        <w:t>o</w:t>
      </w:r>
      <w:r w:rsidRPr="00666CF7">
        <w:t>s que se realiza</w:t>
      </w:r>
      <w:r w:rsidR="00257064">
        <w:t xml:space="preserve"> la investigación;</w:t>
      </w:r>
      <w:r w:rsidR="0055498E">
        <w:t xml:space="preserve"> utiliza ejemplos, citas, analogías, comparaciones</w:t>
      </w:r>
      <w:r w:rsidR="00757FB3">
        <w:t>, diagramas, tablas, dibujos y fotografías para una mejor comprensión del texto</w:t>
      </w:r>
      <w:r w:rsidR="008315DC">
        <w:t xml:space="preserve">. </w:t>
      </w:r>
      <w:r w:rsidR="00C619AE">
        <w:t>En esta sección se tendrán los objetivos del trabajo, el planteamiento del problema, el método de trabajo y los resultados del mismo</w:t>
      </w:r>
      <w:r w:rsidR="001F09BB">
        <w:t>, así como las conclusiones</w:t>
      </w:r>
      <w:r w:rsidR="00116926">
        <w:t>.</w:t>
      </w:r>
      <w:r w:rsidR="00C619AE">
        <w:t xml:space="preserve"> </w:t>
      </w:r>
      <w:r w:rsidR="008315DC" w:rsidRPr="00EA3C11">
        <w:t xml:space="preserve">Las referencias citadas </w:t>
      </w:r>
      <w:r w:rsidR="008315DC">
        <w:t xml:space="preserve">en el texto </w:t>
      </w:r>
      <w:r w:rsidR="008315DC" w:rsidRPr="00EA3C11">
        <w:t xml:space="preserve">deben </w:t>
      </w:r>
      <w:r w:rsidR="008315DC">
        <w:t>registrarse como se indicó en el apartado de “introducción”</w:t>
      </w:r>
      <w:r w:rsidR="008315DC" w:rsidRPr="00EA3C11">
        <w:t>, apellido paterno y año. Ej</w:t>
      </w:r>
      <w:r w:rsidR="002A6C4A">
        <w:t>emplo</w:t>
      </w:r>
      <w:r w:rsidR="008315DC" w:rsidRPr="00EA3C11">
        <w:t>: (</w:t>
      </w:r>
      <w:r w:rsidR="00503C10">
        <w:t>Goñi, 2000</w:t>
      </w:r>
      <w:r w:rsidR="008315DC" w:rsidRPr="00EA3C11">
        <w:t>)</w:t>
      </w:r>
      <w:r w:rsidR="002F2B49">
        <w:t>.</w:t>
      </w:r>
      <w:r w:rsidR="0000342F" w:rsidRPr="0000342F">
        <w:rPr>
          <w:color w:val="FF0000"/>
        </w:rPr>
        <w:t xml:space="preserve"> </w:t>
      </w:r>
      <w:r w:rsidR="0000342F" w:rsidRPr="002A6C4A">
        <w:rPr>
          <w:color w:val="FF0000"/>
        </w:rPr>
        <w:t>(Cambria 10, justificado, espaciado posterior 8</w:t>
      </w:r>
      <w:r w:rsidR="0000342F">
        <w:rPr>
          <w:color w:val="FF0000"/>
        </w:rPr>
        <w:t xml:space="preserve"> puntos</w:t>
      </w:r>
      <w:r w:rsidR="0000342F" w:rsidRPr="002A6C4A">
        <w:rPr>
          <w:color w:val="FF0000"/>
        </w:rPr>
        <w:t>, interlineado sencillo)</w:t>
      </w:r>
    </w:p>
    <w:p w14:paraId="2E9EA3AE" w14:textId="77777777" w:rsidR="00ED7A39" w:rsidRDefault="00F9543A" w:rsidP="00ED7A39">
      <w:pPr>
        <w:rPr>
          <w:noProof/>
          <w:lang w:eastAsia="en-GB"/>
        </w:rPr>
      </w:pPr>
      <w:r>
        <w:t>Cit</w:t>
      </w:r>
      <w:r w:rsidR="00ED7A39">
        <w:t>ar en el texto tablas y figuras</w:t>
      </w:r>
      <w:r w:rsidR="00ED7A39" w:rsidRPr="00ED7A39">
        <w:rPr>
          <w:b/>
          <w:noProof/>
          <w:lang w:eastAsia="en-GB"/>
        </w:rPr>
        <w:t xml:space="preserve"> </w:t>
      </w:r>
      <w:r w:rsidR="00ED7A39" w:rsidRPr="00397F61">
        <w:rPr>
          <w:b/>
          <w:noProof/>
          <w:lang w:eastAsia="en-GB"/>
        </w:rPr>
        <w:t>consecutivas</w:t>
      </w:r>
      <w:r w:rsidR="00ED7A39" w:rsidRPr="00C80238">
        <w:rPr>
          <w:noProof/>
          <w:lang w:eastAsia="en-GB"/>
        </w:rPr>
        <w:t xml:space="preserve"> </w:t>
      </w:r>
      <w:r w:rsidR="00ED7A39">
        <w:rPr>
          <w:noProof/>
          <w:lang w:eastAsia="en-GB"/>
        </w:rPr>
        <w:t xml:space="preserve">si aparecen desde la introducción. </w:t>
      </w:r>
    </w:p>
    <w:p w14:paraId="16FA09D4" w14:textId="77777777" w:rsidR="00B3557F" w:rsidRDefault="00C80238" w:rsidP="002E234A">
      <w:pPr>
        <w:rPr>
          <w:noProof/>
          <w:lang w:eastAsia="en-GB"/>
        </w:rPr>
      </w:pPr>
      <w:r w:rsidRPr="00C80238">
        <w:rPr>
          <w:noProof/>
          <w:lang w:eastAsia="en-GB"/>
        </w:rPr>
        <w:t>Las tablas deberán numerarse con números arábigos</w:t>
      </w:r>
      <w:r w:rsidR="006B2AE6">
        <w:rPr>
          <w:noProof/>
          <w:lang w:eastAsia="en-GB"/>
        </w:rPr>
        <w:t>, en la parte superior</w:t>
      </w:r>
      <w:r w:rsidR="001A0F6A">
        <w:rPr>
          <w:noProof/>
          <w:lang w:eastAsia="en-GB"/>
        </w:rPr>
        <w:t xml:space="preserve">: </w:t>
      </w:r>
      <w:r w:rsidR="001A0F6A">
        <w:rPr>
          <w:b/>
          <w:noProof/>
          <w:lang w:eastAsia="en-GB"/>
        </w:rPr>
        <w:t>Numero de tabla</w:t>
      </w:r>
      <w:r w:rsidR="00A13AA8" w:rsidRPr="00C80238">
        <w:rPr>
          <w:b/>
          <w:noProof/>
          <w:lang w:eastAsia="en-GB"/>
        </w:rPr>
        <w:t xml:space="preserve">. </w:t>
      </w:r>
      <w:r w:rsidR="00A13AA8" w:rsidRPr="002A6C4A">
        <w:rPr>
          <w:b/>
          <w:noProof/>
          <w:color w:val="FF0000"/>
          <w:lang w:eastAsia="en-GB"/>
        </w:rPr>
        <w:t>(</w:t>
      </w:r>
      <w:r w:rsidR="00FE1B51" w:rsidRPr="002A6C4A">
        <w:rPr>
          <w:b/>
          <w:noProof/>
          <w:color w:val="FF0000"/>
          <w:lang w:eastAsia="en-GB"/>
        </w:rPr>
        <w:t>Cambria</w:t>
      </w:r>
      <w:r w:rsidR="00A13AA8" w:rsidRPr="002A6C4A">
        <w:rPr>
          <w:b/>
          <w:noProof/>
          <w:color w:val="FF0000"/>
          <w:lang w:eastAsia="en-GB"/>
        </w:rPr>
        <w:t xml:space="preserve"> 9, </w:t>
      </w:r>
      <w:r w:rsidR="00A13AA8" w:rsidRPr="002A6C4A">
        <w:rPr>
          <w:b/>
          <w:noProof/>
          <w:color w:val="FF0000"/>
          <w:lang w:eastAsia="en-GB"/>
        </w:rPr>
        <w:t>negritas)</w:t>
      </w:r>
      <w:r w:rsidR="001A0F6A">
        <w:rPr>
          <w:b/>
          <w:noProof/>
          <w:lang w:eastAsia="en-GB"/>
        </w:rPr>
        <w:t>,</w:t>
      </w:r>
      <w:r w:rsidR="00C9485D" w:rsidRPr="00C80238">
        <w:rPr>
          <w:noProof/>
          <w:lang w:eastAsia="en-GB"/>
        </w:rPr>
        <w:t xml:space="preserve"> </w:t>
      </w:r>
      <w:r w:rsidRPr="00C80238">
        <w:rPr>
          <w:noProof/>
          <w:lang w:eastAsia="en-GB"/>
        </w:rPr>
        <w:t xml:space="preserve">a continuación incluir un título que ilustre de </w:t>
      </w:r>
      <w:r w:rsidR="00B3557F">
        <w:rPr>
          <w:noProof/>
          <w:lang w:eastAsia="en-GB"/>
        </w:rPr>
        <w:t>forma concisa su</w:t>
      </w:r>
    </w:p>
    <w:p w14:paraId="1157C5A9" w14:textId="54D409CE" w:rsidR="006719A5" w:rsidRDefault="00C80238" w:rsidP="002E234A">
      <w:pPr>
        <w:rPr>
          <w:noProof/>
          <w:lang w:eastAsia="en-GB"/>
        </w:rPr>
      </w:pPr>
      <w:r w:rsidRPr="00C80238">
        <w:rPr>
          <w:noProof/>
          <w:lang w:eastAsia="en-GB"/>
        </w:rPr>
        <w:t xml:space="preserve">contenido </w:t>
      </w:r>
      <w:r w:rsidR="00A13AA8" w:rsidRPr="002A6C4A">
        <w:rPr>
          <w:noProof/>
          <w:color w:val="FF0000"/>
          <w:lang w:eastAsia="en-GB"/>
        </w:rPr>
        <w:t>(</w:t>
      </w:r>
      <w:r w:rsidR="00FE1B51" w:rsidRPr="00DC1130">
        <w:rPr>
          <w:noProof/>
          <w:color w:val="FF0000"/>
          <w:szCs w:val="18"/>
          <w:lang w:eastAsia="en-GB"/>
        </w:rPr>
        <w:t>Cambria</w:t>
      </w:r>
      <w:r w:rsidR="00A13AA8" w:rsidRPr="00DC1130">
        <w:rPr>
          <w:noProof/>
          <w:color w:val="FF0000"/>
          <w:szCs w:val="18"/>
          <w:lang w:eastAsia="en-GB"/>
        </w:rPr>
        <w:t xml:space="preserve"> 9</w:t>
      </w:r>
      <w:r w:rsidR="00F9543A" w:rsidRPr="00DC1130">
        <w:rPr>
          <w:noProof/>
          <w:color w:val="FF0000"/>
          <w:szCs w:val="18"/>
          <w:lang w:eastAsia="en-GB"/>
        </w:rPr>
        <w:t>, justificado</w:t>
      </w:r>
      <w:r w:rsidR="009E0460" w:rsidRPr="00DC1130">
        <w:rPr>
          <w:color w:val="FF0000"/>
          <w:szCs w:val="18"/>
        </w:rPr>
        <w:t>, interlineado sencillo</w:t>
      </w:r>
      <w:r w:rsidR="00F9543A" w:rsidRPr="00DC1130">
        <w:rPr>
          <w:noProof/>
          <w:color w:val="FF0000"/>
          <w:szCs w:val="18"/>
          <w:lang w:eastAsia="en-GB"/>
        </w:rPr>
        <w:t>)</w:t>
      </w:r>
      <w:r w:rsidR="00F9543A" w:rsidRPr="002A6C4A">
        <w:rPr>
          <w:noProof/>
          <w:color w:val="FF0000"/>
          <w:lang w:eastAsia="en-GB"/>
        </w:rPr>
        <w:t xml:space="preserve"> </w:t>
      </w:r>
      <w:r w:rsidR="00F9543A">
        <w:rPr>
          <w:noProof/>
          <w:lang w:eastAsia="en-GB"/>
        </w:rPr>
        <w:t xml:space="preserve">y </w:t>
      </w:r>
      <w:r w:rsidR="00116926">
        <w:rPr>
          <w:noProof/>
          <w:lang w:eastAsia="en-GB"/>
        </w:rPr>
        <w:t xml:space="preserve">en su caso, </w:t>
      </w:r>
      <w:r w:rsidR="00F9543A">
        <w:rPr>
          <w:noProof/>
          <w:lang w:eastAsia="en-GB"/>
        </w:rPr>
        <w:t>la fuen</w:t>
      </w:r>
      <w:r w:rsidR="001A0F6A">
        <w:rPr>
          <w:noProof/>
          <w:lang w:eastAsia="en-GB"/>
        </w:rPr>
        <w:t>t</w:t>
      </w:r>
      <w:r w:rsidR="00F9543A">
        <w:rPr>
          <w:noProof/>
          <w:lang w:eastAsia="en-GB"/>
        </w:rPr>
        <w:t>e de la que fue tomad</w:t>
      </w:r>
      <w:r w:rsidR="001A0F6A">
        <w:rPr>
          <w:noProof/>
          <w:lang w:eastAsia="en-GB"/>
        </w:rPr>
        <w:t>a</w:t>
      </w:r>
      <w:r w:rsidR="0087535C">
        <w:rPr>
          <w:noProof/>
          <w:lang w:eastAsia="en-GB"/>
        </w:rPr>
        <w:t>,</w:t>
      </w:r>
      <w:r w:rsidR="001A0F6A">
        <w:rPr>
          <w:noProof/>
          <w:lang w:eastAsia="en-GB"/>
        </w:rPr>
        <w:t xml:space="preserve"> entre paréntesis</w:t>
      </w:r>
      <w:r w:rsidR="00F9543A" w:rsidRPr="00C80238">
        <w:rPr>
          <w:noProof/>
          <w:lang w:eastAsia="en-GB"/>
        </w:rPr>
        <w:t>.</w:t>
      </w:r>
      <w:r w:rsidR="00503C10">
        <w:rPr>
          <w:noProof/>
          <w:lang w:eastAsia="en-GB"/>
        </w:rPr>
        <w:t xml:space="preserve"> </w:t>
      </w:r>
      <w:r w:rsidR="001A0F6A">
        <w:rPr>
          <w:noProof/>
          <w:lang w:eastAsia="en-GB"/>
        </w:rPr>
        <w:t xml:space="preserve">Ejemplo: </w:t>
      </w:r>
    </w:p>
    <w:p w14:paraId="37468550" w14:textId="77777777" w:rsidR="00955D0F" w:rsidRPr="002E234A" w:rsidRDefault="00955D0F" w:rsidP="00ED7A39">
      <w:pPr>
        <w:spacing w:after="40"/>
        <w:rPr>
          <w:noProof/>
          <w:sz w:val="18"/>
          <w:lang w:eastAsia="en-GB"/>
        </w:rPr>
      </w:pPr>
      <w:r w:rsidRPr="002E234A">
        <w:rPr>
          <w:b/>
          <w:noProof/>
          <w:sz w:val="18"/>
          <w:lang w:eastAsia="en-GB"/>
        </w:rPr>
        <w:t xml:space="preserve">Tabla 1. </w:t>
      </w:r>
      <w:r w:rsidRPr="002E234A">
        <w:rPr>
          <w:noProof/>
          <w:sz w:val="18"/>
          <w:lang w:eastAsia="en-GB"/>
        </w:rPr>
        <w:t>Aprovechamiento escolar en dos asignaturas comp</w:t>
      </w:r>
      <w:r w:rsidR="00BB23F5" w:rsidRPr="002E234A">
        <w:rPr>
          <w:noProof/>
          <w:sz w:val="18"/>
          <w:lang w:eastAsia="en-GB"/>
        </w:rPr>
        <w:t>a</w:t>
      </w:r>
      <w:r w:rsidRPr="002E234A">
        <w:rPr>
          <w:noProof/>
          <w:sz w:val="18"/>
          <w:lang w:eastAsia="en-GB"/>
        </w:rPr>
        <w:t xml:space="preserve">rando los métodos empleados. </w:t>
      </w:r>
    </w:p>
    <w:tbl>
      <w:tblPr>
        <w:tblW w:w="0" w:type="auto"/>
        <w:jc w:val="center"/>
        <w:tblBorders>
          <w:top w:val="single" w:sz="4" w:space="0" w:color="auto"/>
          <w:bottom w:val="single" w:sz="4" w:space="0" w:color="auto"/>
        </w:tblBorders>
        <w:tblLook w:val="04A0" w:firstRow="1" w:lastRow="0" w:firstColumn="1" w:lastColumn="0" w:noHBand="0" w:noVBand="1"/>
      </w:tblPr>
      <w:tblGrid>
        <w:gridCol w:w="1176"/>
        <w:gridCol w:w="1087"/>
        <w:gridCol w:w="2320"/>
      </w:tblGrid>
      <w:tr w:rsidR="002A6C4A" w:rsidRPr="00114B66" w14:paraId="498AEA19" w14:textId="77777777" w:rsidTr="00D800CD">
        <w:trPr>
          <w:trHeight w:val="465"/>
          <w:jc w:val="center"/>
        </w:trPr>
        <w:tc>
          <w:tcPr>
            <w:tcW w:w="1176" w:type="dxa"/>
            <w:tcBorders>
              <w:top w:val="single" w:sz="4" w:space="0" w:color="auto"/>
              <w:bottom w:val="single" w:sz="4" w:space="0" w:color="auto"/>
            </w:tcBorders>
            <w:shd w:val="clear" w:color="auto" w:fill="auto"/>
            <w:vAlign w:val="center"/>
          </w:tcPr>
          <w:p w14:paraId="27752787" w14:textId="77777777" w:rsidR="002A6C4A" w:rsidRPr="00114B66" w:rsidRDefault="002A6C4A" w:rsidP="00D800CD">
            <w:pPr>
              <w:spacing w:before="40" w:after="40"/>
              <w:jc w:val="center"/>
              <w:rPr>
                <w:noProof/>
                <w:sz w:val="18"/>
                <w:szCs w:val="18"/>
                <w:lang w:eastAsia="en-GB"/>
              </w:rPr>
            </w:pPr>
            <w:r w:rsidRPr="00114B66">
              <w:rPr>
                <w:noProof/>
                <w:sz w:val="18"/>
                <w:szCs w:val="18"/>
                <w:lang w:eastAsia="en-GB"/>
              </w:rPr>
              <w:t>Calificación</w:t>
            </w:r>
          </w:p>
        </w:tc>
        <w:tc>
          <w:tcPr>
            <w:tcW w:w="1087" w:type="dxa"/>
            <w:tcBorders>
              <w:top w:val="single" w:sz="4" w:space="0" w:color="auto"/>
              <w:bottom w:val="single" w:sz="4" w:space="0" w:color="auto"/>
            </w:tcBorders>
            <w:shd w:val="clear" w:color="auto" w:fill="auto"/>
            <w:vAlign w:val="center"/>
          </w:tcPr>
          <w:p w14:paraId="547A3B3C" w14:textId="77777777" w:rsidR="002A6C4A" w:rsidRPr="00114B66" w:rsidRDefault="002A6C4A" w:rsidP="00114B66">
            <w:pPr>
              <w:spacing w:before="80" w:after="80"/>
              <w:jc w:val="center"/>
              <w:rPr>
                <w:noProof/>
                <w:sz w:val="18"/>
                <w:szCs w:val="18"/>
                <w:lang w:eastAsia="en-GB"/>
              </w:rPr>
            </w:pPr>
            <w:r w:rsidRPr="00114B66">
              <w:rPr>
                <w:noProof/>
                <w:sz w:val="18"/>
                <w:szCs w:val="18"/>
                <w:lang w:eastAsia="en-GB"/>
              </w:rPr>
              <w:t>Estructura atómica</w:t>
            </w:r>
          </w:p>
        </w:tc>
        <w:tc>
          <w:tcPr>
            <w:tcW w:w="2320" w:type="dxa"/>
            <w:tcBorders>
              <w:top w:val="single" w:sz="4" w:space="0" w:color="auto"/>
              <w:bottom w:val="single" w:sz="4" w:space="0" w:color="auto"/>
            </w:tcBorders>
            <w:shd w:val="clear" w:color="auto" w:fill="auto"/>
            <w:vAlign w:val="center"/>
          </w:tcPr>
          <w:p w14:paraId="703F5ACA" w14:textId="77777777" w:rsidR="002A6C4A" w:rsidRPr="00114B66" w:rsidRDefault="002A6C4A" w:rsidP="00114B66">
            <w:pPr>
              <w:spacing w:before="80" w:after="80"/>
              <w:jc w:val="center"/>
              <w:rPr>
                <w:noProof/>
                <w:sz w:val="18"/>
                <w:szCs w:val="18"/>
                <w:lang w:eastAsia="en-GB"/>
              </w:rPr>
            </w:pPr>
            <w:r w:rsidRPr="00114B66">
              <w:rPr>
                <w:noProof/>
                <w:sz w:val="18"/>
                <w:szCs w:val="18"/>
                <w:lang w:eastAsia="en-GB"/>
              </w:rPr>
              <w:t>Estructura y propiedades de los materiales</w:t>
            </w:r>
          </w:p>
        </w:tc>
      </w:tr>
      <w:tr w:rsidR="002A6C4A" w:rsidRPr="00114B66" w14:paraId="3C606BAF" w14:textId="77777777" w:rsidTr="00D800CD">
        <w:trPr>
          <w:trHeight w:val="35"/>
          <w:jc w:val="center"/>
        </w:trPr>
        <w:tc>
          <w:tcPr>
            <w:tcW w:w="1176" w:type="dxa"/>
            <w:tcBorders>
              <w:top w:val="single" w:sz="4" w:space="0" w:color="auto"/>
            </w:tcBorders>
            <w:shd w:val="clear" w:color="auto" w:fill="auto"/>
            <w:vAlign w:val="center"/>
          </w:tcPr>
          <w:p w14:paraId="71439E84" w14:textId="77777777" w:rsidR="002A6C4A" w:rsidRPr="00114B66" w:rsidRDefault="002A6C4A" w:rsidP="00114B66">
            <w:pPr>
              <w:spacing w:before="60" w:after="60"/>
              <w:jc w:val="center"/>
              <w:rPr>
                <w:noProof/>
                <w:sz w:val="18"/>
                <w:szCs w:val="18"/>
                <w:lang w:eastAsia="en-GB"/>
              </w:rPr>
            </w:pPr>
            <w:r w:rsidRPr="00114B66">
              <w:rPr>
                <w:noProof/>
                <w:sz w:val="18"/>
                <w:szCs w:val="18"/>
                <w:lang w:eastAsia="en-GB"/>
              </w:rPr>
              <w:t>MB</w:t>
            </w:r>
          </w:p>
        </w:tc>
        <w:tc>
          <w:tcPr>
            <w:tcW w:w="1087" w:type="dxa"/>
            <w:tcBorders>
              <w:top w:val="single" w:sz="4" w:space="0" w:color="auto"/>
            </w:tcBorders>
            <w:shd w:val="clear" w:color="auto" w:fill="auto"/>
            <w:vAlign w:val="center"/>
          </w:tcPr>
          <w:p w14:paraId="4A251B33" w14:textId="77777777" w:rsidR="002A6C4A" w:rsidRPr="00114B66" w:rsidRDefault="002A6C4A" w:rsidP="00114B66">
            <w:pPr>
              <w:spacing w:before="60" w:after="60"/>
              <w:jc w:val="center"/>
              <w:rPr>
                <w:noProof/>
                <w:sz w:val="18"/>
                <w:szCs w:val="18"/>
                <w:lang w:eastAsia="en-GB"/>
              </w:rPr>
            </w:pPr>
            <w:r w:rsidRPr="00114B66">
              <w:rPr>
                <w:noProof/>
                <w:sz w:val="18"/>
                <w:szCs w:val="18"/>
                <w:lang w:eastAsia="en-GB"/>
              </w:rPr>
              <w:t>6</w:t>
            </w:r>
          </w:p>
        </w:tc>
        <w:tc>
          <w:tcPr>
            <w:tcW w:w="2320" w:type="dxa"/>
            <w:tcBorders>
              <w:top w:val="single" w:sz="4" w:space="0" w:color="auto"/>
            </w:tcBorders>
            <w:shd w:val="clear" w:color="auto" w:fill="auto"/>
            <w:vAlign w:val="center"/>
          </w:tcPr>
          <w:p w14:paraId="0C914713" w14:textId="77777777" w:rsidR="002A6C4A" w:rsidRPr="00114B66" w:rsidRDefault="002A6C4A" w:rsidP="00114B66">
            <w:pPr>
              <w:spacing w:before="60" w:after="60"/>
              <w:jc w:val="center"/>
              <w:rPr>
                <w:noProof/>
                <w:sz w:val="18"/>
                <w:szCs w:val="18"/>
                <w:lang w:eastAsia="en-GB"/>
              </w:rPr>
            </w:pPr>
            <w:r w:rsidRPr="00114B66">
              <w:rPr>
                <w:noProof/>
                <w:sz w:val="18"/>
                <w:szCs w:val="18"/>
                <w:lang w:eastAsia="en-GB"/>
              </w:rPr>
              <w:t>7</w:t>
            </w:r>
          </w:p>
        </w:tc>
      </w:tr>
      <w:tr w:rsidR="002A6C4A" w:rsidRPr="00114B66" w14:paraId="6707A8E3" w14:textId="77777777" w:rsidTr="00D800CD">
        <w:trPr>
          <w:jc w:val="center"/>
        </w:trPr>
        <w:tc>
          <w:tcPr>
            <w:tcW w:w="1176" w:type="dxa"/>
            <w:shd w:val="clear" w:color="auto" w:fill="auto"/>
            <w:vAlign w:val="center"/>
          </w:tcPr>
          <w:p w14:paraId="5A0FF2DD" w14:textId="77777777" w:rsidR="002A6C4A" w:rsidRPr="00114B66" w:rsidRDefault="002A6C4A" w:rsidP="00114B66">
            <w:pPr>
              <w:spacing w:before="60" w:after="60"/>
              <w:jc w:val="center"/>
              <w:rPr>
                <w:noProof/>
                <w:sz w:val="18"/>
                <w:szCs w:val="18"/>
                <w:lang w:eastAsia="en-GB"/>
              </w:rPr>
            </w:pPr>
            <w:r w:rsidRPr="00114B66">
              <w:rPr>
                <w:noProof/>
                <w:sz w:val="18"/>
                <w:szCs w:val="18"/>
                <w:lang w:eastAsia="en-GB"/>
              </w:rPr>
              <w:t>NA</w:t>
            </w:r>
          </w:p>
        </w:tc>
        <w:tc>
          <w:tcPr>
            <w:tcW w:w="1087" w:type="dxa"/>
            <w:shd w:val="clear" w:color="auto" w:fill="auto"/>
            <w:vAlign w:val="center"/>
          </w:tcPr>
          <w:p w14:paraId="30E4DD68" w14:textId="77777777" w:rsidR="002A6C4A" w:rsidRPr="00114B66" w:rsidRDefault="002A6C4A" w:rsidP="00114B66">
            <w:pPr>
              <w:spacing w:before="60" w:after="60"/>
              <w:jc w:val="center"/>
              <w:rPr>
                <w:noProof/>
                <w:sz w:val="18"/>
                <w:szCs w:val="18"/>
                <w:lang w:eastAsia="en-GB"/>
              </w:rPr>
            </w:pPr>
            <w:r w:rsidRPr="00114B66">
              <w:rPr>
                <w:noProof/>
                <w:sz w:val="18"/>
                <w:szCs w:val="18"/>
                <w:lang w:eastAsia="en-GB"/>
              </w:rPr>
              <w:t>4</w:t>
            </w:r>
          </w:p>
        </w:tc>
        <w:tc>
          <w:tcPr>
            <w:tcW w:w="2320" w:type="dxa"/>
            <w:shd w:val="clear" w:color="auto" w:fill="auto"/>
            <w:vAlign w:val="center"/>
          </w:tcPr>
          <w:p w14:paraId="570E9F71" w14:textId="77777777" w:rsidR="002A6C4A" w:rsidRPr="00114B66" w:rsidRDefault="002A6C4A" w:rsidP="00114B66">
            <w:pPr>
              <w:spacing w:before="60" w:after="60"/>
              <w:jc w:val="center"/>
              <w:rPr>
                <w:noProof/>
                <w:sz w:val="18"/>
                <w:szCs w:val="18"/>
                <w:lang w:eastAsia="en-GB"/>
              </w:rPr>
            </w:pPr>
            <w:r w:rsidRPr="00114B66">
              <w:rPr>
                <w:noProof/>
                <w:sz w:val="18"/>
                <w:szCs w:val="18"/>
                <w:lang w:eastAsia="en-GB"/>
              </w:rPr>
              <w:t>1</w:t>
            </w:r>
          </w:p>
        </w:tc>
      </w:tr>
    </w:tbl>
    <w:p w14:paraId="7ECAD247" w14:textId="62E804D0" w:rsidR="00114B66" w:rsidRPr="00264997" w:rsidRDefault="00114B66" w:rsidP="00114B66">
      <w:pPr>
        <w:rPr>
          <w:b/>
          <w:bCs/>
          <w:color w:val="C00000"/>
          <w:sz w:val="22"/>
          <w:szCs w:val="24"/>
          <w:u w:val="single"/>
        </w:rPr>
      </w:pPr>
      <w:r w:rsidRPr="00264997">
        <w:rPr>
          <w:b/>
          <w:bCs/>
          <w:color w:val="C00000"/>
          <w:sz w:val="22"/>
          <w:szCs w:val="24"/>
          <w:u w:val="single"/>
        </w:rPr>
        <w:t xml:space="preserve">Eliminar vínculos electrónicos en figuras, tablas y ecuaciones, no se </w:t>
      </w:r>
      <w:r w:rsidR="00264997" w:rsidRPr="00264997">
        <w:rPr>
          <w:b/>
          <w:bCs/>
          <w:color w:val="C00000"/>
          <w:sz w:val="22"/>
          <w:szCs w:val="24"/>
          <w:u w:val="single"/>
        </w:rPr>
        <w:t>aceptarán</w:t>
      </w:r>
      <w:r w:rsidRPr="00264997">
        <w:rPr>
          <w:b/>
          <w:bCs/>
          <w:color w:val="C00000"/>
          <w:sz w:val="22"/>
          <w:szCs w:val="24"/>
          <w:u w:val="single"/>
        </w:rPr>
        <w:t xml:space="preserve"> trabajos con vínculos electrónicos</w:t>
      </w:r>
    </w:p>
    <w:p w14:paraId="254F5A4E" w14:textId="77777777" w:rsidR="0030207A" w:rsidRPr="00264997" w:rsidRDefault="0030207A" w:rsidP="0030207A">
      <w:pPr>
        <w:rPr>
          <w:b/>
          <w:bCs/>
          <w:color w:val="C00000"/>
          <w:sz w:val="22"/>
          <w:szCs w:val="24"/>
          <w:u w:val="single"/>
        </w:rPr>
      </w:pPr>
      <w:r w:rsidRPr="00264997">
        <w:rPr>
          <w:b/>
          <w:bCs/>
          <w:color w:val="C00000"/>
          <w:sz w:val="22"/>
          <w:szCs w:val="24"/>
          <w:u w:val="single"/>
        </w:rPr>
        <w:t>Las tablas no deben llevar color de fondo</w:t>
      </w:r>
    </w:p>
    <w:p w14:paraId="32F0BDE3" w14:textId="37193AB8" w:rsidR="00E7242A" w:rsidRPr="00264997" w:rsidRDefault="00E7242A" w:rsidP="00E7242A">
      <w:pPr>
        <w:rPr>
          <w:b/>
          <w:bCs/>
          <w:color w:val="C00000"/>
          <w:sz w:val="22"/>
          <w:szCs w:val="24"/>
          <w:u w:val="single"/>
        </w:rPr>
      </w:pPr>
      <w:r w:rsidRPr="00264997">
        <w:rPr>
          <w:b/>
          <w:bCs/>
          <w:color w:val="C00000"/>
          <w:sz w:val="22"/>
          <w:szCs w:val="24"/>
          <w:u w:val="single"/>
        </w:rPr>
        <w:t>Enviar figuras con la mejor calidad posible para que la imagen, gráficos o información se alcance a leer.</w:t>
      </w:r>
      <w:r w:rsidR="00423602">
        <w:rPr>
          <w:b/>
          <w:bCs/>
          <w:color w:val="C00000"/>
          <w:sz w:val="22"/>
          <w:szCs w:val="24"/>
          <w:u w:val="single"/>
        </w:rPr>
        <w:t xml:space="preserve"> Si se insertan letras en las figuras, estás deben venir agrupadas y se debe insertar como una sola figura. </w:t>
      </w:r>
    </w:p>
    <w:p w14:paraId="167E579C" w14:textId="77777777" w:rsidR="0030207A" w:rsidRPr="00264997" w:rsidRDefault="0030207A" w:rsidP="0030207A">
      <w:pPr>
        <w:rPr>
          <w:b/>
          <w:bCs/>
          <w:color w:val="C00000"/>
          <w:sz w:val="22"/>
          <w:szCs w:val="24"/>
          <w:u w:val="single"/>
        </w:rPr>
      </w:pPr>
      <w:r w:rsidRPr="00264997">
        <w:rPr>
          <w:b/>
          <w:bCs/>
          <w:color w:val="C00000"/>
          <w:sz w:val="22"/>
          <w:szCs w:val="24"/>
          <w:u w:val="single"/>
        </w:rPr>
        <w:t>Procure hacer sus propias tablas en word, no mande imágenes de tablas, al menos que sea una situación imperante.</w:t>
      </w:r>
    </w:p>
    <w:p w14:paraId="5496CA93" w14:textId="77777777" w:rsidR="00B55FDA" w:rsidRDefault="00C80238" w:rsidP="002E234A">
      <w:pPr>
        <w:rPr>
          <w:noProof/>
          <w:lang w:eastAsia="en-GB"/>
        </w:rPr>
      </w:pPr>
      <w:r w:rsidRPr="00C80238">
        <w:rPr>
          <w:noProof/>
          <w:lang w:eastAsia="en-GB"/>
        </w:rPr>
        <w:t>Los gráficos, imágenes, mapas conceptuales, diagramas</w:t>
      </w:r>
      <w:r w:rsidR="0087535C">
        <w:rPr>
          <w:noProof/>
          <w:lang w:eastAsia="en-GB"/>
        </w:rPr>
        <w:t xml:space="preserve">, </w:t>
      </w:r>
      <w:r w:rsidR="0002353E">
        <w:rPr>
          <w:noProof/>
          <w:lang w:eastAsia="en-GB"/>
        </w:rPr>
        <w:t xml:space="preserve">dibujos </w:t>
      </w:r>
      <w:r w:rsidR="0087535C">
        <w:rPr>
          <w:noProof/>
          <w:lang w:eastAsia="en-GB"/>
        </w:rPr>
        <w:t xml:space="preserve">o </w:t>
      </w:r>
      <w:r w:rsidRPr="00C80238">
        <w:rPr>
          <w:noProof/>
          <w:lang w:eastAsia="en-GB"/>
        </w:rPr>
        <w:t xml:space="preserve"> fotografías, deberán numerarse en la parte inferior, como figuras consecutivas con números arábigos</w:t>
      </w:r>
      <w:r w:rsidR="0087535C">
        <w:rPr>
          <w:noProof/>
          <w:lang w:eastAsia="en-GB"/>
        </w:rPr>
        <w:t>.</w:t>
      </w:r>
      <w:r w:rsidR="006B2AE6">
        <w:rPr>
          <w:noProof/>
          <w:lang w:eastAsia="en-GB"/>
        </w:rPr>
        <w:t xml:space="preserve"> </w:t>
      </w:r>
      <w:r w:rsidR="00F4624B" w:rsidRPr="00F4624B">
        <w:rPr>
          <w:b/>
          <w:noProof/>
          <w:lang w:eastAsia="en-GB"/>
        </w:rPr>
        <w:t>Número de figura</w:t>
      </w:r>
      <w:r w:rsidR="00A13AA8" w:rsidRPr="00C80238">
        <w:rPr>
          <w:b/>
          <w:noProof/>
          <w:lang w:eastAsia="en-GB"/>
        </w:rPr>
        <w:t xml:space="preserve"> </w:t>
      </w:r>
      <w:r w:rsidR="00A13AA8" w:rsidRPr="00DC1130">
        <w:rPr>
          <w:b/>
          <w:noProof/>
          <w:color w:val="FF0000"/>
          <w:lang w:eastAsia="en-GB"/>
        </w:rPr>
        <w:t>(</w:t>
      </w:r>
      <w:r w:rsidR="00DC1130" w:rsidRPr="00DC1130">
        <w:rPr>
          <w:b/>
          <w:noProof/>
          <w:color w:val="FF0000"/>
          <w:lang w:eastAsia="en-GB"/>
        </w:rPr>
        <w:t xml:space="preserve">Cambria </w:t>
      </w:r>
      <w:r w:rsidR="00A13AA8" w:rsidRPr="00DC1130">
        <w:rPr>
          <w:b/>
          <w:noProof/>
          <w:color w:val="FF0000"/>
          <w:lang w:eastAsia="en-GB"/>
        </w:rPr>
        <w:t xml:space="preserve"> </w:t>
      </w:r>
      <w:r w:rsidR="00F4624B" w:rsidRPr="00DC1130">
        <w:rPr>
          <w:b/>
          <w:noProof/>
          <w:color w:val="FF0000"/>
          <w:lang w:eastAsia="en-GB"/>
        </w:rPr>
        <w:t>9, negritas)</w:t>
      </w:r>
      <w:r w:rsidR="00F4624B">
        <w:rPr>
          <w:b/>
          <w:noProof/>
          <w:lang w:eastAsia="en-GB"/>
        </w:rPr>
        <w:t>,</w:t>
      </w:r>
      <w:r w:rsidR="00A13AA8" w:rsidRPr="00C80238">
        <w:rPr>
          <w:noProof/>
          <w:lang w:eastAsia="en-GB"/>
        </w:rPr>
        <w:t xml:space="preserve"> </w:t>
      </w:r>
      <w:r w:rsidR="006B2AE6" w:rsidRPr="006B2AE6">
        <w:rPr>
          <w:noProof/>
          <w:lang w:eastAsia="en-GB"/>
        </w:rPr>
        <w:t xml:space="preserve">seguida de un título que ilustre de forma concisa su contenido </w:t>
      </w:r>
      <w:r w:rsidR="00A13AA8" w:rsidRPr="00DC1130">
        <w:rPr>
          <w:noProof/>
          <w:color w:val="FF0000"/>
          <w:lang w:eastAsia="en-GB"/>
        </w:rPr>
        <w:t>(</w:t>
      </w:r>
      <w:r w:rsidR="00DC1130" w:rsidRPr="00DC1130">
        <w:rPr>
          <w:noProof/>
          <w:color w:val="FF0000"/>
          <w:lang w:eastAsia="en-GB"/>
        </w:rPr>
        <w:t xml:space="preserve">Cambria </w:t>
      </w:r>
      <w:r w:rsidR="00A13AA8" w:rsidRPr="00DC1130">
        <w:rPr>
          <w:noProof/>
          <w:color w:val="FF0000"/>
          <w:lang w:eastAsia="en-GB"/>
        </w:rPr>
        <w:t xml:space="preserve"> 9, justificado)</w:t>
      </w:r>
      <w:r w:rsidR="00EC3303" w:rsidRPr="00DC1130">
        <w:rPr>
          <w:noProof/>
          <w:color w:val="FF0000"/>
          <w:lang w:eastAsia="en-GB"/>
        </w:rPr>
        <w:t xml:space="preserve"> </w:t>
      </w:r>
      <w:r w:rsidR="00EC3303">
        <w:rPr>
          <w:noProof/>
          <w:lang w:eastAsia="en-GB"/>
        </w:rPr>
        <w:t xml:space="preserve">y </w:t>
      </w:r>
      <w:r w:rsidR="0002353E">
        <w:rPr>
          <w:noProof/>
          <w:lang w:eastAsia="en-GB"/>
        </w:rPr>
        <w:t xml:space="preserve">en su caso, </w:t>
      </w:r>
      <w:r w:rsidR="00EC3303">
        <w:rPr>
          <w:noProof/>
          <w:lang w:eastAsia="en-GB"/>
        </w:rPr>
        <w:t>la fuen</w:t>
      </w:r>
      <w:r w:rsidR="00257064">
        <w:rPr>
          <w:noProof/>
          <w:lang w:eastAsia="en-GB"/>
        </w:rPr>
        <w:t>te de la que fue tomada</w:t>
      </w:r>
      <w:r w:rsidR="001F09BB">
        <w:rPr>
          <w:noProof/>
          <w:lang w:eastAsia="en-GB"/>
        </w:rPr>
        <w:t>,</w:t>
      </w:r>
      <w:r w:rsidR="00EC3303">
        <w:rPr>
          <w:noProof/>
          <w:lang w:eastAsia="en-GB"/>
        </w:rPr>
        <w:t xml:space="preserve"> entre par</w:t>
      </w:r>
      <w:r w:rsidR="00257064">
        <w:rPr>
          <w:noProof/>
          <w:lang w:eastAsia="en-GB"/>
        </w:rPr>
        <w:t>é</w:t>
      </w:r>
      <w:r w:rsidR="00EC3303">
        <w:rPr>
          <w:noProof/>
          <w:lang w:eastAsia="en-GB"/>
        </w:rPr>
        <w:t>ntesis</w:t>
      </w:r>
      <w:r w:rsidR="00D800CD">
        <w:rPr>
          <w:noProof/>
          <w:lang w:eastAsia="en-GB"/>
        </w:rPr>
        <w:t>. Ejemplo:</w:t>
      </w:r>
    </w:p>
    <w:p w14:paraId="37E65586" w14:textId="18727648" w:rsidR="00D800CD" w:rsidRDefault="00114B66" w:rsidP="00D800CD">
      <w:pPr>
        <w:jc w:val="center"/>
        <w:rPr>
          <w:noProof/>
          <w:lang w:eastAsia="en-GB"/>
        </w:rPr>
      </w:pPr>
      <w:r>
        <w:rPr>
          <w:noProof/>
          <w:lang w:eastAsia="en-GB"/>
        </w:rPr>
        <w:drawing>
          <wp:inline distT="0" distB="0" distL="0" distR="0" wp14:anchorId="7BC95E90" wp14:editId="3168B19C">
            <wp:extent cx="2495550" cy="144780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447800"/>
                    </a:xfrm>
                    <a:prstGeom prst="rect">
                      <a:avLst/>
                    </a:prstGeom>
                    <a:noFill/>
                    <a:ln>
                      <a:noFill/>
                    </a:ln>
                  </pic:spPr>
                </pic:pic>
              </a:graphicData>
            </a:graphic>
          </wp:inline>
        </w:drawing>
      </w:r>
    </w:p>
    <w:p w14:paraId="1A6BD3A4" w14:textId="77777777" w:rsidR="00257064" w:rsidRPr="002E234A" w:rsidRDefault="00257064" w:rsidP="002E234A">
      <w:pPr>
        <w:rPr>
          <w:noProof/>
          <w:sz w:val="18"/>
          <w:lang w:eastAsia="en-GB"/>
        </w:rPr>
      </w:pPr>
      <w:r w:rsidRPr="002E234A">
        <w:rPr>
          <w:b/>
          <w:noProof/>
          <w:sz w:val="18"/>
          <w:lang w:eastAsia="en-GB"/>
        </w:rPr>
        <w:t>Figura 1.</w:t>
      </w:r>
      <w:r w:rsidRPr="002E234A">
        <w:rPr>
          <w:noProof/>
          <w:sz w:val="18"/>
          <w:lang w:eastAsia="en-GB"/>
        </w:rPr>
        <w:t xml:space="preserve"> </w:t>
      </w:r>
      <w:r w:rsidR="00F4624B" w:rsidRPr="002E234A">
        <w:rPr>
          <w:noProof/>
          <w:sz w:val="18"/>
          <w:lang w:eastAsia="en-GB"/>
        </w:rPr>
        <w:t>Factores que afectan el ausentismo o la deserción. (Gonz</w:t>
      </w:r>
      <w:r w:rsidR="00BB20A2" w:rsidRPr="002E234A">
        <w:rPr>
          <w:noProof/>
          <w:sz w:val="18"/>
          <w:lang w:eastAsia="en-GB"/>
        </w:rPr>
        <w:t>á</w:t>
      </w:r>
      <w:r w:rsidR="00F4624B" w:rsidRPr="002E234A">
        <w:rPr>
          <w:noProof/>
          <w:sz w:val="18"/>
          <w:lang w:eastAsia="en-GB"/>
        </w:rPr>
        <w:t>lez et al., 2013).</w:t>
      </w:r>
    </w:p>
    <w:p w14:paraId="35A30BE0" w14:textId="77777777" w:rsidR="00C9485D" w:rsidRPr="002E234A" w:rsidRDefault="00C9485D" w:rsidP="002E234A">
      <w:pPr>
        <w:rPr>
          <w:color w:val="FF0000"/>
        </w:rPr>
      </w:pPr>
      <w:r w:rsidRPr="002E234A">
        <w:rPr>
          <w:b/>
          <w:noProof/>
          <w:color w:val="1F497D"/>
          <w:sz w:val="22"/>
        </w:rPr>
        <w:lastRenderedPageBreak/>
        <w:t>Conclusion</w:t>
      </w:r>
      <w:r w:rsidR="00276D87" w:rsidRPr="002E234A">
        <w:rPr>
          <w:b/>
          <w:noProof/>
          <w:color w:val="1F497D"/>
          <w:sz w:val="22"/>
        </w:rPr>
        <w:t>e</w:t>
      </w:r>
      <w:r w:rsidRPr="002E234A">
        <w:rPr>
          <w:b/>
          <w:noProof/>
          <w:color w:val="1F497D"/>
          <w:sz w:val="22"/>
        </w:rPr>
        <w:t>s</w:t>
      </w:r>
      <w:r w:rsidR="0000342F" w:rsidRPr="002E234A">
        <w:rPr>
          <w:noProof/>
          <w:color w:val="FF0000"/>
        </w:rPr>
        <w:t>(Cambria 11, negritas, espaciado posterior 8 puntos )</w:t>
      </w:r>
    </w:p>
    <w:p w14:paraId="4B0B6D49" w14:textId="77777777" w:rsidR="0000342F" w:rsidRDefault="00666CF7" w:rsidP="002E234A">
      <w:r>
        <w:t>E</w:t>
      </w:r>
      <w:r w:rsidRPr="00666CF7">
        <w:t>xpresa los resultados y posibles beneficios de dicha investigación</w:t>
      </w:r>
      <w:r>
        <w:t>.</w:t>
      </w:r>
      <w:r w:rsidR="0000342F" w:rsidRPr="0000342F">
        <w:rPr>
          <w:color w:val="FF0000"/>
        </w:rPr>
        <w:t xml:space="preserve"> </w:t>
      </w:r>
      <w:r w:rsidR="0000342F" w:rsidRPr="00DC1130">
        <w:rPr>
          <w:color w:val="FF0000"/>
        </w:rPr>
        <w:t>(</w:t>
      </w:r>
      <w:r w:rsidR="00596B41" w:rsidRPr="00DC1130">
        <w:rPr>
          <w:color w:val="FF0000"/>
        </w:rPr>
        <w:t>Cambria 10</w:t>
      </w:r>
      <w:r w:rsidR="0000342F" w:rsidRPr="00DC1130">
        <w:rPr>
          <w:color w:val="FF0000"/>
        </w:rPr>
        <w:t>, justificado, espaciado posterior 8</w:t>
      </w:r>
      <w:r w:rsidR="0000342F">
        <w:rPr>
          <w:color w:val="FF0000"/>
        </w:rPr>
        <w:t xml:space="preserve"> puntos</w:t>
      </w:r>
      <w:r w:rsidR="0000342F" w:rsidRPr="00DC1130">
        <w:rPr>
          <w:color w:val="FF0000"/>
        </w:rPr>
        <w:t>)</w:t>
      </w:r>
    </w:p>
    <w:p w14:paraId="106C6C5A" w14:textId="77777777" w:rsidR="00690F89" w:rsidRPr="0000342F" w:rsidRDefault="00690F89" w:rsidP="00690F89">
      <w:pPr>
        <w:rPr>
          <w:color w:val="1F497D"/>
        </w:rPr>
      </w:pPr>
      <w:r w:rsidRPr="0030207A">
        <w:rPr>
          <w:b/>
          <w:noProof/>
          <w:color w:val="1F497D"/>
          <w:sz w:val="22"/>
        </w:rPr>
        <w:t xml:space="preserve">Agradecimientos </w:t>
      </w:r>
      <w:r w:rsidRPr="002E234A">
        <w:rPr>
          <w:noProof/>
          <w:color w:val="FF0000"/>
        </w:rPr>
        <w:t>(Cambria 11, negrita</w:t>
      </w:r>
      <w:r>
        <w:rPr>
          <w:noProof/>
          <w:color w:val="FF0000"/>
        </w:rPr>
        <w:t>s, espaciado posterior 8 puntos</w:t>
      </w:r>
      <w:r w:rsidRPr="002E234A">
        <w:rPr>
          <w:noProof/>
          <w:color w:val="FF0000"/>
        </w:rPr>
        <w:t>)</w:t>
      </w:r>
    </w:p>
    <w:p w14:paraId="2A858294" w14:textId="77777777" w:rsidR="00690F89" w:rsidRPr="00DC1130" w:rsidRDefault="00690F89" w:rsidP="00690F89">
      <w:pPr>
        <w:rPr>
          <w:color w:val="FF0000"/>
        </w:rPr>
      </w:pPr>
      <w:r>
        <w:t>Agradecimiento a los patrocinadores,</w:t>
      </w:r>
      <w:r w:rsidRPr="000E6C64">
        <w:t xml:space="preserve"> o </w:t>
      </w:r>
      <w:r>
        <w:t>colaboradores</w:t>
      </w:r>
      <w:r w:rsidRPr="000E6C64">
        <w:t xml:space="preserve"> que ayudaron en la investigación. </w:t>
      </w:r>
      <w:r w:rsidRPr="00DC1130">
        <w:rPr>
          <w:color w:val="FF0000"/>
        </w:rPr>
        <w:t>(Cambria 10, justificado, espaciado posterior 8</w:t>
      </w:r>
      <w:r>
        <w:rPr>
          <w:color w:val="FF0000"/>
        </w:rPr>
        <w:t xml:space="preserve"> puntos</w:t>
      </w:r>
      <w:r w:rsidRPr="00DC1130">
        <w:rPr>
          <w:color w:val="FF0000"/>
        </w:rPr>
        <w:t>)</w:t>
      </w:r>
    </w:p>
    <w:p w14:paraId="5EEF1EFC" w14:textId="263BDF2B" w:rsidR="00690F89" w:rsidRPr="002E234A" w:rsidRDefault="00690F89" w:rsidP="00690F89">
      <w:pPr>
        <w:rPr>
          <w:color w:val="FF0000"/>
        </w:rPr>
      </w:pPr>
      <w:r w:rsidRPr="0030207A">
        <w:rPr>
          <w:b/>
          <w:noProof/>
          <w:color w:val="1F497D"/>
          <w:sz w:val="22"/>
        </w:rPr>
        <w:t>Referencias</w:t>
      </w:r>
      <w:r w:rsidR="0030207A">
        <w:rPr>
          <w:b/>
          <w:noProof/>
          <w:color w:val="FF0000"/>
        </w:rPr>
        <w:t xml:space="preserve"> </w:t>
      </w:r>
      <w:r w:rsidRPr="002E234A">
        <w:rPr>
          <w:b/>
          <w:noProof/>
          <w:color w:val="FF0000"/>
        </w:rPr>
        <w:t>(</w:t>
      </w:r>
      <w:r w:rsidRPr="002E234A">
        <w:rPr>
          <w:noProof/>
          <w:color w:val="FF0000"/>
        </w:rPr>
        <w:t>Cambria 11, negrita</w:t>
      </w:r>
      <w:r>
        <w:rPr>
          <w:noProof/>
          <w:color w:val="FF0000"/>
        </w:rPr>
        <w:t>s, espaciado posterior 8 puntos</w:t>
      </w:r>
      <w:r w:rsidRPr="002E234A">
        <w:rPr>
          <w:noProof/>
          <w:color w:val="FF0000"/>
        </w:rPr>
        <w:t>)</w:t>
      </w:r>
    </w:p>
    <w:p w14:paraId="1684A4BB" w14:textId="77777777" w:rsidR="00690F89" w:rsidRDefault="00690F89" w:rsidP="00690F89">
      <w:pPr>
        <w:spacing w:after="120"/>
        <w:rPr>
          <w:color w:val="FF0000"/>
        </w:rPr>
      </w:pPr>
      <w:r w:rsidRPr="00FF2851">
        <w:t>Al final del trabajo</w:t>
      </w:r>
      <w:r w:rsidRPr="00456E4F">
        <w:t>, todas las referencias deberán escribirse en orden alfabético, según sea el material de referencia</w:t>
      </w:r>
      <w:r>
        <w:t xml:space="preserve"> (Sistema de referencia APA séptima edición) </w:t>
      </w:r>
      <w:hyperlink r:id="rId17" w:history="1">
        <w:r w:rsidRPr="000F5D19">
          <w:rPr>
            <w:rStyle w:val="Hipervnculo"/>
          </w:rPr>
          <w:t>https://normas-apa.org/</w:t>
        </w:r>
      </w:hyperlink>
      <w:r>
        <w:t>,</w:t>
      </w:r>
      <w:r w:rsidRPr="00456E4F">
        <w:t xml:space="preserve"> de acuerdo con los siguientes ejemplos:</w:t>
      </w:r>
      <w:r w:rsidRPr="0000342F">
        <w:rPr>
          <w:color w:val="FF0000"/>
        </w:rPr>
        <w:t xml:space="preserve"> </w:t>
      </w:r>
      <w:r w:rsidRPr="00DC1130">
        <w:rPr>
          <w:color w:val="FF0000"/>
        </w:rPr>
        <w:t>Fuente Cambria 10, interlineado sencillo, salto entre cada referencia 6 puntos posterior</w:t>
      </w:r>
      <w:r>
        <w:rPr>
          <w:color w:val="FF0000"/>
        </w:rPr>
        <w:t>, texto justificado</w:t>
      </w:r>
      <w:r w:rsidRPr="00DC1130">
        <w:rPr>
          <w:color w:val="FF0000"/>
        </w:rPr>
        <w:t>.</w:t>
      </w:r>
    </w:p>
    <w:p w14:paraId="031C7E4A" w14:textId="13BB5691" w:rsidR="00552F20" w:rsidRPr="00552F20" w:rsidRDefault="00552F20" w:rsidP="00690F89">
      <w:pPr>
        <w:spacing w:after="120"/>
        <w:rPr>
          <w:b/>
          <w:bCs/>
          <w:color w:val="C00000"/>
          <w:sz w:val="22"/>
          <w:szCs w:val="24"/>
          <w:u w:val="single"/>
        </w:rPr>
      </w:pPr>
      <w:r w:rsidRPr="00552F20">
        <w:rPr>
          <w:b/>
          <w:bCs/>
          <w:color w:val="C00000"/>
          <w:sz w:val="22"/>
          <w:szCs w:val="24"/>
          <w:u w:val="single"/>
        </w:rPr>
        <w:t xml:space="preserve">Si utilizan algún programa para hacer las citas en el texto y el listado de referencias, se deberán eliminar los vínculos. </w:t>
      </w:r>
    </w:p>
    <w:p w14:paraId="66441848" w14:textId="404E94AA" w:rsidR="00552F20" w:rsidRPr="00082DEA" w:rsidRDefault="00552F20" w:rsidP="00690F89">
      <w:pPr>
        <w:spacing w:after="120"/>
      </w:pPr>
      <w:r>
        <w:rPr>
          <w:color w:val="FF0000"/>
        </w:rPr>
        <w:t xml:space="preserve">Ejemplos de cómo escribir las referencias: </w:t>
      </w:r>
    </w:p>
    <w:p w14:paraId="79B06515" w14:textId="77777777" w:rsidR="00690F89" w:rsidRPr="002E234A" w:rsidRDefault="00690F89" w:rsidP="00690F89">
      <w:pPr>
        <w:spacing w:after="120"/>
        <w:rPr>
          <w:b/>
        </w:rPr>
      </w:pPr>
      <w:r w:rsidRPr="002E234A">
        <w:rPr>
          <w:b/>
        </w:rPr>
        <w:t>Artículos de revistas científicas:</w:t>
      </w:r>
    </w:p>
    <w:p w14:paraId="7F22DDF2" w14:textId="77777777" w:rsidR="00690F89" w:rsidRDefault="00690F89" w:rsidP="00690F89">
      <w:pPr>
        <w:spacing w:after="120"/>
      </w:pPr>
      <w:r w:rsidRPr="00082DEA">
        <w:t>Castañeda Naranjo, L.A. y Palacios Neri, J. (2015). Nanotecnología: fuente de nuevos</w:t>
      </w:r>
      <w:r>
        <w:t xml:space="preserve"> </w:t>
      </w:r>
      <w:r w:rsidRPr="00082DEA">
        <w:t xml:space="preserve">paradigmas. Mundo Nano. </w:t>
      </w:r>
      <w:r w:rsidRPr="000451CF">
        <w:rPr>
          <w:i/>
          <w:iCs/>
        </w:rPr>
        <w:t>Revista Interdisciplinaria en Nanociencias y Nanotecnología, 7</w:t>
      </w:r>
      <w:r w:rsidRPr="000451CF">
        <w:t>(12), 45-49.</w:t>
      </w:r>
    </w:p>
    <w:p w14:paraId="77A98EE9" w14:textId="77777777" w:rsidR="00690F89" w:rsidRPr="000451CF" w:rsidRDefault="00690F89" w:rsidP="00690F89">
      <w:pPr>
        <w:spacing w:after="120"/>
      </w:pPr>
      <w:r w:rsidRPr="000451CF">
        <w:t>doi.org/10.22201/ceiich.24485691e.2014.12.49710</w:t>
      </w:r>
    </w:p>
    <w:p w14:paraId="3EDC868B" w14:textId="77777777" w:rsidR="00690F89" w:rsidRPr="002206BE" w:rsidRDefault="00690F89" w:rsidP="00690F89">
      <w:pPr>
        <w:spacing w:after="120"/>
        <w:rPr>
          <w:lang w:val="en-US"/>
        </w:rPr>
      </w:pPr>
      <w:r w:rsidRPr="00B16107">
        <w:rPr>
          <w:lang w:val="en-US"/>
        </w:rPr>
        <w:t xml:space="preserve">Lim C.T., Zhang Y. (2007a). </w:t>
      </w:r>
      <w:r w:rsidRPr="002206BE">
        <w:rPr>
          <w:lang w:val="en-US"/>
        </w:rPr>
        <w:t xml:space="preserve">Bead-based Microfluidic Immunoassays.  </w:t>
      </w:r>
      <w:r w:rsidRPr="00031D7D">
        <w:rPr>
          <w:i/>
          <w:lang w:val="en-US"/>
        </w:rPr>
        <w:t>Biosens. Bioelectron</w:t>
      </w:r>
      <w:r>
        <w:rPr>
          <w:lang w:val="en-US"/>
        </w:rPr>
        <w:t>,</w:t>
      </w:r>
      <w:r w:rsidRPr="002206BE">
        <w:rPr>
          <w:lang w:val="en-US"/>
        </w:rPr>
        <w:t xml:space="preserve"> 21</w:t>
      </w:r>
      <w:r>
        <w:rPr>
          <w:lang w:val="en-US"/>
        </w:rPr>
        <w:t xml:space="preserve">, </w:t>
      </w:r>
      <w:r w:rsidRPr="002206BE">
        <w:rPr>
          <w:lang w:val="en-US"/>
        </w:rPr>
        <w:t>1143–1252.</w:t>
      </w:r>
    </w:p>
    <w:p w14:paraId="2D224CC0" w14:textId="77777777" w:rsidR="00690F89" w:rsidRDefault="00690F89" w:rsidP="00690F89">
      <w:pPr>
        <w:spacing w:after="120"/>
      </w:pPr>
      <w:r w:rsidRPr="002206BE">
        <w:rPr>
          <w:lang w:val="en-US"/>
        </w:rPr>
        <w:t xml:space="preserve">Lim C.T., Zhang Y. (2007b). The Next Generation of biosensors. </w:t>
      </w:r>
      <w:r w:rsidRPr="00031D7D">
        <w:rPr>
          <w:i/>
        </w:rPr>
        <w:t>Biosens. Bioelectron</w:t>
      </w:r>
      <w:r w:rsidRPr="00456E4F">
        <w:t>, 22</w:t>
      </w:r>
      <w:r>
        <w:t>,</w:t>
      </w:r>
      <w:r w:rsidRPr="00456E4F">
        <w:t xml:space="preserve"> 1197–1204.</w:t>
      </w:r>
    </w:p>
    <w:p w14:paraId="17E73BD1" w14:textId="77777777" w:rsidR="00690F89" w:rsidRPr="002E234A" w:rsidRDefault="00690F89" w:rsidP="00690F89">
      <w:pPr>
        <w:spacing w:after="120"/>
        <w:rPr>
          <w:b/>
        </w:rPr>
      </w:pPr>
      <w:r w:rsidRPr="002E234A">
        <w:rPr>
          <w:b/>
        </w:rPr>
        <w:t>Libros:</w:t>
      </w:r>
    </w:p>
    <w:p w14:paraId="1CEE8124" w14:textId="77777777" w:rsidR="00690F89" w:rsidRPr="00456E4F" w:rsidRDefault="00690F89" w:rsidP="00690F89">
      <w:pPr>
        <w:spacing w:after="120"/>
      </w:pPr>
      <w:r>
        <w:t>Herrera Cáceres, C. y Rosillo Peña, M. (2019). Confort y eficiencia energética en el diseño de edificaciones. Universidad del Valle.</w:t>
      </w:r>
    </w:p>
    <w:p w14:paraId="04DD0F1C" w14:textId="77777777" w:rsidR="00690F89" w:rsidRPr="002E234A" w:rsidRDefault="00690F89" w:rsidP="00690F89">
      <w:pPr>
        <w:spacing w:after="120"/>
        <w:rPr>
          <w:b/>
        </w:rPr>
      </w:pPr>
      <w:r w:rsidRPr="002E234A">
        <w:rPr>
          <w:b/>
        </w:rPr>
        <w:t>Tesis:</w:t>
      </w:r>
    </w:p>
    <w:p w14:paraId="2F994E29" w14:textId="77777777" w:rsidR="00690F89" w:rsidRPr="00456E4F" w:rsidRDefault="00690F89" w:rsidP="00690F89">
      <w:pPr>
        <w:spacing w:after="120"/>
      </w:pPr>
      <w:r>
        <w:t xml:space="preserve">Martínez Ribón, J.G.T. (2011) Propuesta de metodología para la implementación de la filosofía Lean (construcción esbelta) en proyectos de construcción [Tesis de Maestría, </w:t>
      </w:r>
      <w:r>
        <w:t>Universidad Nacional de Colombia]. http://bdigital.unal.edu.co/10578/</w:t>
      </w:r>
    </w:p>
    <w:p w14:paraId="1C299435" w14:textId="77777777" w:rsidR="00B773D5" w:rsidRDefault="00B773D5" w:rsidP="00690F89">
      <w:pPr>
        <w:spacing w:after="120"/>
        <w:rPr>
          <w:b/>
        </w:rPr>
      </w:pPr>
    </w:p>
    <w:p w14:paraId="27583C15" w14:textId="45582D9D" w:rsidR="00690F89" w:rsidRPr="002E234A" w:rsidRDefault="00690F89" w:rsidP="00690F89">
      <w:pPr>
        <w:spacing w:after="120"/>
        <w:rPr>
          <w:b/>
        </w:rPr>
      </w:pPr>
      <w:r w:rsidRPr="002E234A">
        <w:rPr>
          <w:b/>
        </w:rPr>
        <w:t xml:space="preserve">Página web: </w:t>
      </w:r>
    </w:p>
    <w:p w14:paraId="7F05CC83" w14:textId="77777777" w:rsidR="00690F89" w:rsidRDefault="00690F89" w:rsidP="00690F89">
      <w:pPr>
        <w:spacing w:after="120"/>
      </w:pPr>
      <w:r>
        <w:t xml:space="preserve">Organización de las Naciones Unidas para la Educación, la Ciencia y la Cultura. (1 de octubre de 2018). Nuevos datos revelan que en el mundo uno de cada tres </w:t>
      </w:r>
      <w:r w:rsidRPr="00496EB4">
        <w:t>adolescentes sufre acoso escolar. https://es.unesco.org/news/nuevos-datosrevelan-que-mundo-cada-tres-adolescentes-sufre-acoso-escolar</w:t>
      </w:r>
    </w:p>
    <w:p w14:paraId="1C83CA75" w14:textId="77777777" w:rsidR="00690F89" w:rsidRPr="002E234A" w:rsidRDefault="00690F89" w:rsidP="00690F89">
      <w:pPr>
        <w:spacing w:after="120"/>
        <w:rPr>
          <w:b/>
          <w:color w:val="FF0000"/>
          <w:u w:val="single"/>
        </w:rPr>
      </w:pPr>
      <w:r w:rsidRPr="002E234A">
        <w:rPr>
          <w:b/>
          <w:i/>
          <w:color w:val="FF0000"/>
          <w:u w:val="single"/>
        </w:rPr>
        <w:t>IMPORTANTE</w:t>
      </w:r>
      <w:r w:rsidRPr="002E234A">
        <w:rPr>
          <w:b/>
          <w:i/>
          <w:color w:val="FF0000"/>
        </w:rPr>
        <w:t xml:space="preserve">: </w:t>
      </w:r>
      <w:r>
        <w:rPr>
          <w:b/>
          <w:i/>
          <w:color w:val="FF0000"/>
        </w:rPr>
        <w:t>E</w:t>
      </w:r>
      <w:r w:rsidRPr="002E234A">
        <w:rPr>
          <w:b/>
          <w:color w:val="FF0000"/>
        </w:rPr>
        <w:t>stos ejemplos son solo para mostrar cómo deben de escribir las referencias de acuerdo con la fuente original, las cuales deben de ir en orden alfabético, sin especificar por secciones si son obtenidas de libros, revistas, tesis</w:t>
      </w:r>
      <w:r>
        <w:rPr>
          <w:b/>
          <w:color w:val="FF0000"/>
        </w:rPr>
        <w:t xml:space="preserve">, </w:t>
      </w:r>
      <w:r w:rsidRPr="002E234A">
        <w:rPr>
          <w:b/>
          <w:color w:val="FF0000"/>
        </w:rPr>
        <w:t>páginas web</w:t>
      </w:r>
      <w:r>
        <w:rPr>
          <w:b/>
          <w:color w:val="FF0000"/>
        </w:rPr>
        <w:t>, etc.</w:t>
      </w:r>
    </w:p>
    <w:p w14:paraId="06FAB091" w14:textId="77777777" w:rsidR="00690F89" w:rsidRDefault="00690F89" w:rsidP="00690F89"/>
    <w:p w14:paraId="5A5457C8" w14:textId="77777777" w:rsidR="00F95B3B" w:rsidRDefault="00F95B3B" w:rsidP="00690F89"/>
    <w:sectPr w:rsidR="00F95B3B" w:rsidSect="00F86CAC">
      <w:headerReference w:type="first" r:id="rId18"/>
      <w:type w:val="continuous"/>
      <w:pgSz w:w="12240" w:h="15840"/>
      <w:pgMar w:top="284" w:right="1134" w:bottom="1134" w:left="1134" w:header="170" w:footer="1191" w:gutter="0"/>
      <w:cols w:num="2" w:space="33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849EF" w14:textId="77777777" w:rsidR="00F86CAC" w:rsidRDefault="00F86CAC" w:rsidP="00C9485D">
      <w:pPr>
        <w:spacing w:after="0"/>
      </w:pPr>
      <w:r>
        <w:separator/>
      </w:r>
    </w:p>
  </w:endnote>
  <w:endnote w:type="continuationSeparator" w:id="0">
    <w:p w14:paraId="1D38BBC6" w14:textId="77777777" w:rsidR="00F86CAC" w:rsidRDefault="00F86CAC" w:rsidP="00C948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Borders>
        <w:top w:val="single" w:sz="18" w:space="0" w:color="17365D"/>
      </w:tblBorders>
      <w:tblLook w:val="04A0" w:firstRow="1" w:lastRow="0" w:firstColumn="1" w:lastColumn="0" w:noHBand="0" w:noVBand="1"/>
    </w:tblPr>
    <w:tblGrid>
      <w:gridCol w:w="10348"/>
    </w:tblGrid>
    <w:tr w:rsidR="00AA254E" w:rsidRPr="00D704A3" w14:paraId="6086272B" w14:textId="77777777" w:rsidTr="00D704A3">
      <w:tc>
        <w:tcPr>
          <w:tcW w:w="10348" w:type="dxa"/>
          <w:shd w:val="clear" w:color="auto" w:fill="auto"/>
        </w:tcPr>
        <w:p w14:paraId="3D5E2A36" w14:textId="77777777" w:rsidR="00AA254E" w:rsidRPr="00D704A3" w:rsidRDefault="00AA254E" w:rsidP="00D704A3">
          <w:pPr>
            <w:pStyle w:val="Piedepgina"/>
            <w:widowControl w:val="0"/>
            <w:topLinePunct/>
            <w:jc w:val="center"/>
            <w:rPr>
              <w:rFonts w:ascii="Times New Roman" w:eastAsia="SimSun" w:hAnsi="Times New Roman"/>
              <w:szCs w:val="20"/>
              <w:lang w:eastAsia="es-MX"/>
            </w:rPr>
          </w:pPr>
          <w:r w:rsidRPr="00D704A3">
            <w:rPr>
              <w:rFonts w:ascii="Times New Roman" w:eastAsia="SimSun" w:hAnsi="Times New Roman"/>
              <w:szCs w:val="20"/>
              <w:lang w:eastAsia="es-MX"/>
            </w:rPr>
            <w:t>Universidad Autónoma Metropolitana, Ciudad de México</w:t>
          </w:r>
        </w:p>
      </w:tc>
    </w:tr>
  </w:tbl>
  <w:p w14:paraId="15997663" w14:textId="77777777" w:rsidR="00AA254E" w:rsidRDefault="00AA254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4"/>
    </w:tblGrid>
    <w:tr w:rsidR="009B6938" w:rsidRPr="00D704A3" w14:paraId="4EAE6BB4" w14:textId="77777777" w:rsidTr="00D704A3">
      <w:trPr>
        <w:jc w:val="center"/>
      </w:trPr>
      <w:tc>
        <w:tcPr>
          <w:tcW w:w="10314" w:type="dxa"/>
          <w:tcBorders>
            <w:top w:val="single" w:sz="18" w:space="0" w:color="17365D"/>
            <w:left w:val="nil"/>
            <w:bottom w:val="nil"/>
            <w:right w:val="nil"/>
          </w:tcBorders>
          <w:shd w:val="clear" w:color="auto" w:fill="auto"/>
        </w:tcPr>
        <w:p w14:paraId="598B43A1" w14:textId="77777777" w:rsidR="009B6938" w:rsidRPr="00D704A3" w:rsidRDefault="00D53F77" w:rsidP="00D704A3">
          <w:pPr>
            <w:pStyle w:val="Piedepgina"/>
            <w:widowControl w:val="0"/>
            <w:topLinePunct/>
            <w:jc w:val="center"/>
            <w:rPr>
              <w:rFonts w:ascii="Times New Roman" w:eastAsia="SimSun" w:hAnsi="Times New Roman"/>
              <w:szCs w:val="20"/>
              <w:lang w:eastAsia="es-MX"/>
            </w:rPr>
          </w:pPr>
          <w:r w:rsidRPr="00D704A3">
            <w:rPr>
              <w:rFonts w:ascii="Times New Roman" w:eastAsia="SimSun" w:hAnsi="Times New Roman"/>
              <w:szCs w:val="20"/>
              <w:lang w:eastAsia="es-MX"/>
            </w:rPr>
            <w:t xml:space="preserve">Universidad Autónoma Metropolitana </w:t>
          </w:r>
        </w:p>
      </w:tc>
    </w:tr>
  </w:tbl>
  <w:p w14:paraId="1466A7AB" w14:textId="77777777" w:rsidR="009B6938" w:rsidRDefault="009B6938">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7A4B08" w:rsidRPr="00D704A3" w14:paraId="5143AA76" w14:textId="77777777" w:rsidTr="00D704A3">
      <w:tc>
        <w:tcPr>
          <w:tcW w:w="10348" w:type="dxa"/>
          <w:tcBorders>
            <w:top w:val="single" w:sz="18" w:space="0" w:color="17365D"/>
            <w:left w:val="nil"/>
            <w:bottom w:val="nil"/>
            <w:right w:val="nil"/>
          </w:tcBorders>
          <w:shd w:val="clear" w:color="auto" w:fill="auto"/>
        </w:tcPr>
        <w:p w14:paraId="70037F9D" w14:textId="77777777" w:rsidR="007A4B08" w:rsidRPr="00D704A3" w:rsidRDefault="00AA254E" w:rsidP="002A6C4A">
          <w:pPr>
            <w:pStyle w:val="Piedepgina"/>
            <w:widowControl w:val="0"/>
            <w:topLinePunct/>
            <w:jc w:val="center"/>
            <w:rPr>
              <w:rFonts w:ascii="Times New Roman" w:eastAsia="SimSun" w:hAnsi="Times New Roman"/>
              <w:szCs w:val="20"/>
              <w:lang w:eastAsia="es-MX"/>
            </w:rPr>
          </w:pPr>
          <w:r w:rsidRPr="00D704A3">
            <w:rPr>
              <w:rFonts w:ascii="Times New Roman" w:eastAsia="SimSun" w:hAnsi="Times New Roman"/>
              <w:szCs w:val="20"/>
              <w:lang w:eastAsia="es-MX"/>
            </w:rPr>
            <w:t>Uni</w:t>
          </w:r>
          <w:r w:rsidR="002A6C4A">
            <w:rPr>
              <w:rFonts w:ascii="Times New Roman" w:eastAsia="SimSun" w:hAnsi="Times New Roman"/>
              <w:szCs w:val="20"/>
              <w:lang w:eastAsia="es-MX"/>
            </w:rPr>
            <w:t>versidad Autónoma Metropolitana</w:t>
          </w:r>
        </w:p>
      </w:tc>
    </w:tr>
  </w:tbl>
  <w:p w14:paraId="2BEF5798" w14:textId="77777777" w:rsidR="007A4B08" w:rsidRDefault="007A4B0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A81D2" w14:textId="77777777" w:rsidR="00F86CAC" w:rsidRDefault="00F86CAC" w:rsidP="00C9485D">
      <w:pPr>
        <w:spacing w:after="0"/>
      </w:pPr>
      <w:r>
        <w:separator/>
      </w:r>
    </w:p>
  </w:footnote>
  <w:footnote w:type="continuationSeparator" w:id="0">
    <w:p w14:paraId="2B82EE75" w14:textId="77777777" w:rsidR="00F86CAC" w:rsidRDefault="00F86CAC" w:rsidP="00C9485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48" w:type="dxa"/>
      <w:tblInd w:w="-601" w:type="dxa"/>
      <w:tblBorders>
        <w:bottom w:val="single" w:sz="4" w:space="0" w:color="auto"/>
      </w:tblBorders>
      <w:tblLook w:val="04A0" w:firstRow="1" w:lastRow="0" w:firstColumn="1" w:lastColumn="0" w:noHBand="0" w:noVBand="1"/>
    </w:tblPr>
    <w:tblGrid>
      <w:gridCol w:w="8222"/>
      <w:gridCol w:w="2126"/>
    </w:tblGrid>
    <w:tr w:rsidR="00AA254E" w:rsidRPr="00D704A3" w14:paraId="337ED99C" w14:textId="77777777" w:rsidTr="00D704A3">
      <w:tc>
        <w:tcPr>
          <w:tcW w:w="8222" w:type="dxa"/>
          <w:tcBorders>
            <w:bottom w:val="single" w:sz="18" w:space="0" w:color="17365D"/>
            <w:right w:val="single" w:sz="18" w:space="0" w:color="17365D"/>
          </w:tcBorders>
          <w:shd w:val="clear" w:color="auto" w:fill="auto"/>
        </w:tcPr>
        <w:p w14:paraId="5B7C4346" w14:textId="77777777" w:rsidR="00AA254E" w:rsidRPr="00D704A3" w:rsidRDefault="00986E29" w:rsidP="00D704A3">
          <w:pPr>
            <w:pStyle w:val="Encabezado"/>
            <w:widowControl w:val="0"/>
            <w:topLinePunct/>
            <w:rPr>
              <w:rFonts w:ascii="Times New Roman" w:eastAsia="SimSun" w:hAnsi="Times New Roman"/>
              <w:szCs w:val="20"/>
              <w:lang w:eastAsia="es-MX"/>
            </w:rPr>
          </w:pPr>
          <w:r>
            <w:rPr>
              <w:noProof/>
              <w:lang w:eastAsia="es-MX"/>
            </w:rPr>
            <mc:AlternateContent>
              <mc:Choice Requires="wpg">
                <w:drawing>
                  <wp:anchor distT="0" distB="0" distL="114300" distR="114300" simplePos="0" relativeHeight="251667968" behindDoc="0" locked="0" layoutInCell="0" allowOverlap="1" wp14:anchorId="2D8241F0" wp14:editId="79286F5F">
                    <wp:simplePos x="0" y="0"/>
                    <wp:positionH relativeFrom="page">
                      <wp:posOffset>0</wp:posOffset>
                    </wp:positionH>
                    <wp:positionV relativeFrom="page">
                      <wp:posOffset>0</wp:posOffset>
                    </wp:positionV>
                    <wp:extent cx="488315" cy="237490"/>
                    <wp:effectExtent l="0" t="9525" r="0" b="10160"/>
                    <wp:wrapNone/>
                    <wp:docPr id="1" name="Grupo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2"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3196A7" w14:textId="77777777" w:rsidR="00AA254E" w:rsidRDefault="00AA254E">
                                  <w:pPr>
                                    <w:pStyle w:val="Encabezado"/>
                                    <w:jc w:val="center"/>
                                  </w:pPr>
                                  <w:r w:rsidRPr="00D704A3">
                                    <w:rPr>
                                      <w:sz w:val="22"/>
                                    </w:rPr>
                                    <w:fldChar w:fldCharType="begin"/>
                                  </w:r>
                                  <w:r>
                                    <w:instrText>PAGE    \* MERGEFORMAT</w:instrText>
                                  </w:r>
                                  <w:r w:rsidRPr="00D704A3">
                                    <w:rPr>
                                      <w:sz w:val="22"/>
                                    </w:rPr>
                                    <w:fldChar w:fldCharType="separate"/>
                                  </w:r>
                                  <w:r w:rsidR="009B6938" w:rsidRPr="00D704A3">
                                    <w:rPr>
                                      <w:rStyle w:val="Nmerodepgina"/>
                                      <w:b/>
                                      <w:bCs/>
                                      <w:noProof/>
                                      <w:color w:val="403152"/>
                                      <w:sz w:val="16"/>
                                      <w:szCs w:val="16"/>
                                      <w:lang w:val="es-ES"/>
                                    </w:rPr>
                                    <w:t>6</w:t>
                                  </w:r>
                                  <w:r w:rsidRPr="00D704A3">
                                    <w:rPr>
                                      <w:rStyle w:val="Nmerodepgina"/>
                                      <w:b/>
                                      <w:bCs/>
                                      <w:color w:val="403152"/>
                                      <w:sz w:val="16"/>
                                      <w:szCs w:val="16"/>
                                    </w:rPr>
                                    <w:fldChar w:fldCharType="end"/>
                                  </w:r>
                                </w:p>
                              </w:txbxContent>
                            </wps:txbx>
                            <wps:bodyPr rot="0" vert="horz" wrap="square" lIns="0" tIns="0" rIns="0" bIns="0" anchor="ctr" anchorCtr="0" upright="1">
                              <a:noAutofit/>
                            </wps:bodyPr>
                          </wps:wsp>
                          <wpg:grpSp>
                            <wpg:cNvPr id="3" name="Group 72"/>
                            <wpg:cNvGrpSpPr>
                              <a:grpSpLocks/>
                            </wpg:cNvGrpSpPr>
                            <wpg:grpSpPr bwMode="auto">
                              <a:xfrm>
                                <a:off x="886" y="3255"/>
                                <a:ext cx="374" cy="374"/>
                                <a:chOff x="1453" y="14832"/>
                                <a:chExt cx="374" cy="374"/>
                              </a:xfrm>
                            </wpg:grpSpPr>
                            <wps:wsp>
                              <wps:cNvPr id="4"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8241F0" id="Grupo 70" o:spid="_x0000_s1026" style="position:absolute;left:0;text-align:left;margin-left:0;margin-top:0;width:38.45pt;height:18.7pt;z-index:251667968;mso-position-horizontal-relative:page;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" filled="f" stroked="f">
                      <v:textbox inset="0,0,0,0">
                        <w:txbxContent>
                          <w:p w14:paraId="2C3196A7" w14:textId="77777777" w:rsidR="00AA254E" w:rsidRDefault="00AA254E">
                            <w:pPr>
                              <w:pStyle w:val="Encabezado"/>
                              <w:jc w:val="center"/>
                            </w:pPr>
                            <w:r w:rsidRPr="00D704A3">
                              <w:rPr>
                                <w:sz w:val="22"/>
                              </w:rPr>
                              <w:fldChar w:fldCharType="begin"/>
                            </w:r>
                            <w:r>
                              <w:instrText>PAGE    \* MERGEFORMAT</w:instrText>
                            </w:r>
                            <w:r w:rsidRPr="00D704A3">
                              <w:rPr>
                                <w:sz w:val="22"/>
                              </w:rPr>
                              <w:fldChar w:fldCharType="separate"/>
                            </w:r>
                            <w:r w:rsidR="009B6938" w:rsidRPr="00D704A3">
                              <w:rPr>
                                <w:rStyle w:val="Nmerodepgina"/>
                                <w:b/>
                                <w:bCs/>
                                <w:noProof/>
                                <w:color w:val="403152"/>
                                <w:sz w:val="16"/>
                                <w:szCs w:val="16"/>
                                <w:lang w:val="es-ES"/>
                              </w:rPr>
                              <w:t>6</w:t>
                            </w:r>
                            <w:r w:rsidRPr="00D704A3">
                              <w:rPr>
                                <w:rStyle w:val="Nmerodepgina"/>
                                <w:b/>
                                <w:bCs/>
                                <w:color w:val="403152"/>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L86vQAAANoAAAAPAAAAZHJzL2Rvd25yZXYueG1sRE9Ni8Iw&#10;EL0L/ocwghfRdEVW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S2y/Or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" fillcolor="#84a2c6" stroked="f"/>
                    </v:group>
                    <w10:wrap anchorx="page" anchory="page"/>
                  </v:group>
                </w:pict>
              </mc:Fallback>
            </mc:AlternateContent>
          </w:r>
          <w:r>
            <w:rPr>
              <w:noProof/>
              <w:lang w:eastAsia="es-MX"/>
            </w:rPr>
            <w:drawing>
              <wp:anchor distT="0" distB="0" distL="114300" distR="114300" simplePos="0" relativeHeight="251646464" behindDoc="1" locked="0" layoutInCell="1" allowOverlap="1" wp14:anchorId="1F4591E4" wp14:editId="4AFA8D67">
                <wp:simplePos x="0" y="0"/>
                <wp:positionH relativeFrom="column">
                  <wp:posOffset>-6985</wp:posOffset>
                </wp:positionH>
                <wp:positionV relativeFrom="paragraph">
                  <wp:posOffset>32385</wp:posOffset>
                </wp:positionV>
                <wp:extent cx="1454150" cy="812800"/>
                <wp:effectExtent l="0" t="0" r="0" b="0"/>
                <wp:wrapTight wrapText="bothSides">
                  <wp:wrapPolygon edited="0">
                    <wp:start x="0" y="0"/>
                    <wp:lineTo x="0" y="21263"/>
                    <wp:lineTo x="21223" y="21263"/>
                    <wp:lineTo x="21223" y="0"/>
                    <wp:lineTo x="0" y="0"/>
                  </wp:wrapPolygon>
                </wp:wrapTight>
                <wp:docPr id="11" name="Imagen 554" descr="C:\Users\Tere\AppData\Local\Temp\Rar$DIa0.318\EmblemaDigit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4" descr="C:\Users\Tere\AppData\Local\Temp\Rar$DIa0.318\EmblemaDigitales.jpg"/>
                        <pic:cNvPicPr>
                          <a:picLocks noChangeAspect="1" noChangeArrowheads="1"/>
                        </pic:cNvPicPr>
                      </pic:nvPicPr>
                      <pic:blipFill>
                        <a:blip r:embed="rId1">
                          <a:extLst>
                            <a:ext uri="{28A0092B-C50C-407E-A947-70E740481C1C}">
                              <a14:useLocalDpi xmlns:a14="http://schemas.microsoft.com/office/drawing/2010/main" val="0"/>
                            </a:ext>
                          </a:extLst>
                        </a:blip>
                        <a:srcRect l="22914" t="25000" r="23618" b="28726"/>
                        <a:stretch>
                          <a:fillRect/>
                        </a:stretch>
                      </pic:blipFill>
                      <pic:spPr bwMode="auto">
                        <a:xfrm>
                          <a:off x="0" y="0"/>
                          <a:ext cx="145415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254E" w:rsidRPr="00D704A3">
            <w:rPr>
              <w:rFonts w:ascii="Times New Roman" w:eastAsia="SimSun" w:hAnsi="Times New Roman"/>
              <w:szCs w:val="20"/>
              <w:lang w:eastAsia="es-MX"/>
            </w:rPr>
            <w:t xml:space="preserve"> </w:t>
          </w:r>
        </w:p>
        <w:p w14:paraId="492DB77C" w14:textId="77777777" w:rsidR="00AA254E" w:rsidRPr="00D704A3" w:rsidRDefault="00AA254E" w:rsidP="00D704A3">
          <w:pPr>
            <w:pStyle w:val="Encabezado"/>
            <w:widowControl w:val="0"/>
            <w:topLinePunct/>
            <w:rPr>
              <w:rFonts w:ascii="Times New Roman" w:eastAsia="SimSun" w:hAnsi="Times New Roman"/>
              <w:szCs w:val="20"/>
              <w:lang w:eastAsia="es-MX"/>
            </w:rPr>
          </w:pPr>
          <w:r w:rsidRPr="00D704A3">
            <w:rPr>
              <w:rFonts w:ascii="Times New Roman" w:eastAsia="SimSun" w:hAnsi="Times New Roman"/>
              <w:szCs w:val="20"/>
              <w:lang w:eastAsia="es-MX"/>
            </w:rPr>
            <w:t>Revista Tendencias en Docencia e Investigación en Química</w:t>
          </w:r>
        </w:p>
        <w:p w14:paraId="79E4EED4" w14:textId="77777777" w:rsidR="00AA254E" w:rsidRPr="00D704A3" w:rsidRDefault="00AA254E" w:rsidP="00D704A3">
          <w:pPr>
            <w:pStyle w:val="Encabezado"/>
            <w:widowControl w:val="0"/>
            <w:topLinePunct/>
            <w:rPr>
              <w:rFonts w:ascii="Times New Roman" w:eastAsia="SimSun" w:hAnsi="Times New Roman"/>
              <w:szCs w:val="20"/>
              <w:lang w:eastAsia="es-MX"/>
            </w:rPr>
          </w:pPr>
          <w:r w:rsidRPr="00D704A3">
            <w:rPr>
              <w:rFonts w:ascii="Times New Roman" w:eastAsia="SimSun" w:hAnsi="Times New Roman"/>
              <w:szCs w:val="20"/>
              <w:lang w:eastAsia="es-MX"/>
            </w:rPr>
            <w:t>Año 2016</w:t>
          </w:r>
        </w:p>
      </w:tc>
      <w:tc>
        <w:tcPr>
          <w:tcW w:w="2126" w:type="dxa"/>
          <w:tcBorders>
            <w:left w:val="single" w:sz="18" w:space="0" w:color="17365D"/>
            <w:bottom w:val="single" w:sz="18" w:space="0" w:color="17365D"/>
          </w:tcBorders>
          <w:shd w:val="clear" w:color="auto" w:fill="auto"/>
        </w:tcPr>
        <w:p w14:paraId="5EAB329A" w14:textId="77777777" w:rsidR="00AA254E" w:rsidRPr="00D704A3" w:rsidRDefault="00AA254E" w:rsidP="00D704A3">
          <w:pPr>
            <w:pStyle w:val="Encabezado"/>
            <w:widowControl w:val="0"/>
            <w:topLinePunct/>
            <w:rPr>
              <w:rFonts w:ascii="Times New Roman" w:eastAsia="SimSun" w:hAnsi="Times New Roman"/>
              <w:szCs w:val="20"/>
              <w:lang w:eastAsia="es-MX"/>
            </w:rPr>
          </w:pPr>
          <w:r w:rsidRPr="00D704A3">
            <w:rPr>
              <w:rFonts w:ascii="Book Antiqua" w:eastAsia="SimSun" w:hAnsi="Book Antiqua"/>
              <w:b/>
              <w:szCs w:val="20"/>
              <w:lang w:eastAsia="es-MX"/>
            </w:rPr>
            <w:t>C</w:t>
          </w:r>
          <w:r w:rsidRPr="00D704A3">
            <w:rPr>
              <w:rFonts w:ascii="Times New Roman" w:eastAsia="SimSun" w:hAnsi="Times New Roman"/>
              <w:szCs w:val="20"/>
              <w:lang w:eastAsia="es-MX"/>
            </w:rPr>
            <w:t>ongreso</w:t>
          </w:r>
        </w:p>
        <w:p w14:paraId="68C113E3" w14:textId="77777777" w:rsidR="00AA254E" w:rsidRPr="00D704A3" w:rsidRDefault="00AA254E" w:rsidP="00D704A3">
          <w:pPr>
            <w:pStyle w:val="Encabezado"/>
            <w:widowControl w:val="0"/>
            <w:topLinePunct/>
            <w:rPr>
              <w:rFonts w:ascii="Times New Roman" w:eastAsia="SimSun" w:hAnsi="Times New Roman"/>
              <w:szCs w:val="20"/>
              <w:lang w:eastAsia="es-MX"/>
            </w:rPr>
          </w:pPr>
          <w:r w:rsidRPr="00D704A3">
            <w:rPr>
              <w:rFonts w:ascii="Book Antiqua" w:eastAsia="SimSun" w:hAnsi="Book Antiqua"/>
              <w:b/>
              <w:szCs w:val="20"/>
              <w:lang w:eastAsia="es-MX"/>
            </w:rPr>
            <w:t>I</w:t>
          </w:r>
          <w:r w:rsidRPr="00D704A3">
            <w:rPr>
              <w:rFonts w:ascii="Times New Roman" w:eastAsia="SimSun" w:hAnsi="Times New Roman"/>
              <w:szCs w:val="20"/>
              <w:lang w:eastAsia="es-MX"/>
            </w:rPr>
            <w:t xml:space="preserve">nternacional de </w:t>
          </w:r>
        </w:p>
        <w:p w14:paraId="5224D26A" w14:textId="77777777" w:rsidR="00AA254E" w:rsidRPr="00D704A3" w:rsidRDefault="00AA254E" w:rsidP="00D704A3">
          <w:pPr>
            <w:pStyle w:val="Encabezado"/>
            <w:widowControl w:val="0"/>
            <w:topLinePunct/>
            <w:rPr>
              <w:rFonts w:ascii="Times New Roman" w:eastAsia="SimSun" w:hAnsi="Times New Roman"/>
              <w:szCs w:val="20"/>
              <w:lang w:eastAsia="es-MX"/>
            </w:rPr>
          </w:pPr>
          <w:r w:rsidRPr="00D704A3">
            <w:rPr>
              <w:rFonts w:ascii="Book Antiqua" w:eastAsia="SimSun" w:hAnsi="Book Antiqua"/>
              <w:b/>
              <w:szCs w:val="20"/>
              <w:lang w:eastAsia="es-MX"/>
            </w:rPr>
            <w:t>D</w:t>
          </w:r>
          <w:r w:rsidRPr="00D704A3">
            <w:rPr>
              <w:rFonts w:ascii="Times New Roman" w:eastAsia="SimSun" w:hAnsi="Times New Roman"/>
              <w:szCs w:val="20"/>
              <w:lang w:eastAsia="es-MX"/>
            </w:rPr>
            <w:t xml:space="preserve">ocencia e </w:t>
          </w:r>
        </w:p>
        <w:p w14:paraId="69A91C60" w14:textId="77777777" w:rsidR="00AA254E" w:rsidRPr="00D704A3" w:rsidRDefault="00AA254E" w:rsidP="00D704A3">
          <w:pPr>
            <w:pStyle w:val="Encabezado"/>
            <w:widowControl w:val="0"/>
            <w:topLinePunct/>
            <w:rPr>
              <w:rFonts w:ascii="Times New Roman" w:eastAsia="SimSun" w:hAnsi="Times New Roman"/>
              <w:szCs w:val="20"/>
              <w:lang w:eastAsia="es-MX"/>
            </w:rPr>
          </w:pPr>
          <w:r w:rsidRPr="00D704A3">
            <w:rPr>
              <w:rFonts w:ascii="Book Antiqua" w:eastAsia="SimSun" w:hAnsi="Book Antiqua"/>
              <w:b/>
              <w:szCs w:val="20"/>
              <w:lang w:eastAsia="es-MX"/>
            </w:rPr>
            <w:t>I</w:t>
          </w:r>
          <w:r w:rsidRPr="00D704A3">
            <w:rPr>
              <w:rFonts w:ascii="Times New Roman" w:eastAsia="SimSun" w:hAnsi="Times New Roman"/>
              <w:szCs w:val="20"/>
              <w:lang w:eastAsia="es-MX"/>
            </w:rPr>
            <w:t xml:space="preserve">nvestigación en </w:t>
          </w:r>
        </w:p>
        <w:p w14:paraId="17B26FFC" w14:textId="77777777" w:rsidR="00AA254E" w:rsidRPr="00D704A3" w:rsidRDefault="00AA254E" w:rsidP="00D704A3">
          <w:pPr>
            <w:pStyle w:val="Encabezado"/>
            <w:widowControl w:val="0"/>
            <w:topLinePunct/>
            <w:rPr>
              <w:rFonts w:ascii="Times New Roman" w:eastAsia="SimSun" w:hAnsi="Times New Roman"/>
              <w:szCs w:val="20"/>
              <w:lang w:eastAsia="es-MX"/>
            </w:rPr>
          </w:pPr>
          <w:r w:rsidRPr="00D704A3">
            <w:rPr>
              <w:rFonts w:ascii="Book Antiqua" w:eastAsia="SimSun" w:hAnsi="Book Antiqua"/>
              <w:b/>
              <w:szCs w:val="20"/>
              <w:lang w:eastAsia="es-MX"/>
            </w:rPr>
            <w:t>Q</w:t>
          </w:r>
          <w:r w:rsidRPr="00D704A3">
            <w:rPr>
              <w:rFonts w:ascii="Times New Roman" w:eastAsia="SimSun" w:hAnsi="Times New Roman"/>
              <w:szCs w:val="20"/>
              <w:lang w:eastAsia="es-MX"/>
            </w:rPr>
            <w:t>uímica</w:t>
          </w:r>
        </w:p>
      </w:tc>
    </w:tr>
  </w:tbl>
  <w:p w14:paraId="246EFEF4" w14:textId="77777777" w:rsidR="00AA254E" w:rsidRPr="00AA254E" w:rsidRDefault="00AA254E">
    <w:pPr>
      <w:pStyle w:val="Encabezado"/>
      <w:rPr>
        <w:sz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B19E8" w14:textId="3B78DA75" w:rsidR="00F273C1" w:rsidRPr="0030207A" w:rsidRDefault="00FD1356" w:rsidP="00114B66">
    <w:pPr>
      <w:pStyle w:val="Encabezado"/>
      <w:spacing w:after="240"/>
      <w:ind w:left="-567" w:hanging="142"/>
      <w:jc w:val="center"/>
      <w:rPr>
        <w:sz w:val="2"/>
        <w:szCs w:val="2"/>
      </w:rPr>
    </w:pPr>
    <w:r>
      <w:rPr>
        <w:noProof/>
      </w:rPr>
      <w:drawing>
        <wp:anchor distT="0" distB="0" distL="114300" distR="114300" simplePos="0" relativeHeight="251673088" behindDoc="0" locked="0" layoutInCell="1" allowOverlap="1" wp14:anchorId="2661928C" wp14:editId="7E69C59A">
          <wp:simplePos x="0" y="0"/>
          <wp:positionH relativeFrom="column">
            <wp:posOffset>-712381</wp:posOffset>
          </wp:positionH>
          <wp:positionV relativeFrom="paragraph">
            <wp:posOffset>-128166</wp:posOffset>
          </wp:positionV>
          <wp:extent cx="7768590" cy="1210310"/>
          <wp:effectExtent l="0" t="0" r="3810" b="8890"/>
          <wp:wrapTopAndBottom/>
          <wp:docPr id="660754224" name="Imagen 1">
            <a:extLst xmlns:a="http://schemas.openxmlformats.org/drawingml/2006/main">
              <a:ext uri="{FF2B5EF4-FFF2-40B4-BE49-F238E27FC236}">
                <a16:creationId xmlns:a16="http://schemas.microsoft.com/office/drawing/2014/main" id="{9112DE31-037F-93D8-B794-92EB71E37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111562" name="Imagen 1">
                    <a:extLst>
                      <a:ext uri="{FF2B5EF4-FFF2-40B4-BE49-F238E27FC236}">
                        <a16:creationId xmlns:a16="http://schemas.microsoft.com/office/drawing/2014/main" id="{9112DE31-037F-93D8-B794-92EB71E371B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210310"/>
                  </a:xfrm>
                  <a:prstGeom prst="rect">
                    <a:avLst/>
                  </a:prstGeom>
                </pic:spPr>
              </pic:pic>
            </a:graphicData>
          </a:graphic>
          <wp14:sizeRelH relativeFrom="margin">
            <wp14:pctWidth>0</wp14:pctWidth>
          </wp14:sizeRelH>
          <wp14:sizeRelV relativeFrom="margin">
            <wp14:pctHeight>0</wp14:pctHeight>
          </wp14:sizeRelV>
        </wp:anchor>
      </w:drawing>
    </w:r>
  </w:p>
  <w:p w14:paraId="0CCD9826" w14:textId="77777777" w:rsidR="00F273C1" w:rsidRPr="00FA2AB5" w:rsidRDefault="00F273C1" w:rsidP="00552BD4">
    <w:pPr>
      <w:pStyle w:val="Encabezado"/>
      <w:rPr>
        <w:sz w:val="2"/>
        <w:szCs w:val="24"/>
      </w:rPr>
    </w:pPr>
  </w:p>
  <w:p w14:paraId="4652AC7E" w14:textId="77777777" w:rsidR="00C9485D" w:rsidRPr="002E234A" w:rsidRDefault="00C9485D" w:rsidP="00552BD4">
    <w:pPr>
      <w:pStyle w:val="Encabezado"/>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532C8" w14:textId="2B85D5C5" w:rsidR="007A4B08" w:rsidRPr="002E234A" w:rsidRDefault="00FD1356" w:rsidP="00FD1356">
    <w:pPr>
      <w:pStyle w:val="Encabezado"/>
      <w:spacing w:after="240"/>
      <w:ind w:left="-1134"/>
      <w:jc w:val="center"/>
      <w:rPr>
        <w:sz w:val="2"/>
        <w:szCs w:val="2"/>
      </w:rPr>
    </w:pPr>
    <w:r>
      <w:rPr>
        <w:noProof/>
      </w:rPr>
      <w:drawing>
        <wp:anchor distT="0" distB="0" distL="114300" distR="114300" simplePos="0" relativeHeight="251668992" behindDoc="0" locked="0" layoutInCell="1" allowOverlap="1" wp14:anchorId="5DF69F6F" wp14:editId="05A314F0">
          <wp:simplePos x="0" y="0"/>
          <wp:positionH relativeFrom="column">
            <wp:posOffset>-1080770</wp:posOffset>
          </wp:positionH>
          <wp:positionV relativeFrom="paragraph">
            <wp:posOffset>-118110</wp:posOffset>
          </wp:positionV>
          <wp:extent cx="7768590" cy="1210310"/>
          <wp:effectExtent l="0" t="0" r="3810" b="8890"/>
          <wp:wrapTopAndBottom/>
          <wp:docPr id="1875111562" name="Imagen 1">
            <a:extLst xmlns:a="http://schemas.openxmlformats.org/drawingml/2006/main">
              <a:ext uri="{FF2B5EF4-FFF2-40B4-BE49-F238E27FC236}">
                <a16:creationId xmlns:a16="http://schemas.microsoft.com/office/drawing/2014/main" id="{9112DE31-037F-93D8-B794-92EB71E37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111562" name="Imagen 1">
                    <a:extLst>
                      <a:ext uri="{FF2B5EF4-FFF2-40B4-BE49-F238E27FC236}">
                        <a16:creationId xmlns:a16="http://schemas.microsoft.com/office/drawing/2014/main" id="{9112DE31-037F-93D8-B794-92EB71E371B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21031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680" w14:textId="28F02774" w:rsidR="00FA2AB5" w:rsidRPr="0030207A" w:rsidRDefault="00FD1356" w:rsidP="0030207A">
    <w:pPr>
      <w:pStyle w:val="Encabezado"/>
      <w:spacing w:after="240"/>
      <w:ind w:left="-567"/>
      <w:jc w:val="center"/>
      <w:rPr>
        <w:noProof/>
        <w:sz w:val="2"/>
        <w:szCs w:val="2"/>
        <w:lang w:eastAsia="es-MX"/>
      </w:rPr>
    </w:pPr>
    <w:r>
      <w:rPr>
        <w:noProof/>
      </w:rPr>
      <w:drawing>
        <wp:anchor distT="0" distB="0" distL="114300" distR="114300" simplePos="0" relativeHeight="251671040" behindDoc="0" locked="0" layoutInCell="1" allowOverlap="1" wp14:anchorId="20266688" wp14:editId="31416AEE">
          <wp:simplePos x="0" y="0"/>
          <wp:positionH relativeFrom="column">
            <wp:posOffset>-723014</wp:posOffset>
          </wp:positionH>
          <wp:positionV relativeFrom="paragraph">
            <wp:posOffset>-117534</wp:posOffset>
          </wp:positionV>
          <wp:extent cx="7768590" cy="1210310"/>
          <wp:effectExtent l="0" t="0" r="3810" b="8890"/>
          <wp:wrapTopAndBottom/>
          <wp:docPr id="755517447" name="Imagen 1">
            <a:extLst xmlns:a="http://schemas.openxmlformats.org/drawingml/2006/main">
              <a:ext uri="{FF2B5EF4-FFF2-40B4-BE49-F238E27FC236}">
                <a16:creationId xmlns:a16="http://schemas.microsoft.com/office/drawing/2014/main" id="{9112DE31-037F-93D8-B794-92EB71E371B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111562" name="Imagen 1">
                    <a:extLst>
                      <a:ext uri="{FF2B5EF4-FFF2-40B4-BE49-F238E27FC236}">
                        <a16:creationId xmlns:a16="http://schemas.microsoft.com/office/drawing/2014/main" id="{9112DE31-037F-93D8-B794-92EB71E371B7}"/>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68590" cy="1210310"/>
                  </a:xfrm>
                  <a:prstGeom prst="rect">
                    <a:avLst/>
                  </a:prstGeom>
                </pic:spPr>
              </pic:pic>
            </a:graphicData>
          </a:graphic>
          <wp14:sizeRelH relativeFrom="margin">
            <wp14:pctWidth>0</wp14:pctWidth>
          </wp14:sizeRelH>
          <wp14:sizeRelV relativeFrom="margin">
            <wp14:pctHeight>0</wp14:pctHeight>
          </wp14:sizeRelV>
        </wp:anchor>
      </w:drawing>
    </w:r>
  </w:p>
  <w:p w14:paraId="4A742AE9" w14:textId="77777777" w:rsidR="00FA2AB5" w:rsidRDefault="00FA2AB5" w:rsidP="002E234A">
    <w:pPr>
      <w:pStyle w:val="Encabezado"/>
      <w:jc w:val="center"/>
      <w:rPr>
        <w:sz w:val="2"/>
        <w:szCs w:val="2"/>
      </w:rPr>
    </w:pPr>
  </w:p>
  <w:p w14:paraId="659F0163" w14:textId="77777777" w:rsidR="00FA2AB5" w:rsidRDefault="00FA2AB5" w:rsidP="002E234A">
    <w:pPr>
      <w:pStyle w:val="Encabezado"/>
      <w:jc w:val="center"/>
      <w:rPr>
        <w:sz w:val="2"/>
        <w:szCs w:val="2"/>
      </w:rPr>
    </w:pPr>
  </w:p>
  <w:p w14:paraId="20051D84" w14:textId="77777777" w:rsidR="00FA2AB5" w:rsidRDefault="00FA2AB5" w:rsidP="002E234A">
    <w:pPr>
      <w:pStyle w:val="Encabezado"/>
      <w:jc w:val="center"/>
      <w:rPr>
        <w:sz w:val="2"/>
        <w:szCs w:val="2"/>
      </w:rPr>
    </w:pPr>
  </w:p>
  <w:p w14:paraId="7F4A0FAA" w14:textId="77777777" w:rsidR="00FA2AB5" w:rsidRDefault="00FA2AB5" w:rsidP="002E234A">
    <w:pPr>
      <w:pStyle w:val="Encabezado"/>
      <w:jc w:val="center"/>
      <w:rPr>
        <w:sz w:val="2"/>
        <w:szCs w:val="2"/>
      </w:rPr>
    </w:pPr>
  </w:p>
  <w:p w14:paraId="5747EE3C" w14:textId="77777777" w:rsidR="00FA2AB5" w:rsidRDefault="00FA2AB5" w:rsidP="002E234A">
    <w:pPr>
      <w:pStyle w:val="Encabezado"/>
      <w:jc w:val="center"/>
      <w:rPr>
        <w:sz w:val="2"/>
        <w:szCs w:val="2"/>
      </w:rPr>
    </w:pPr>
  </w:p>
  <w:p w14:paraId="7D8B48D6" w14:textId="77777777" w:rsidR="00FA2AB5" w:rsidRDefault="00FA2AB5" w:rsidP="002E234A">
    <w:pPr>
      <w:pStyle w:val="Encabezado"/>
      <w:jc w:val="center"/>
      <w:rPr>
        <w:sz w:val="2"/>
        <w:szCs w:val="2"/>
      </w:rPr>
    </w:pPr>
  </w:p>
  <w:p w14:paraId="63764029" w14:textId="77777777" w:rsidR="00FA2AB5" w:rsidRPr="002E234A" w:rsidRDefault="00FA2AB5" w:rsidP="002E234A">
    <w:pPr>
      <w:pStyle w:val="Encabezado"/>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26F27"/>
    <w:multiLevelType w:val="hybridMultilevel"/>
    <w:tmpl w:val="4BFC70DA"/>
    <w:lvl w:ilvl="0" w:tplc="3E081D16">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6063120"/>
    <w:multiLevelType w:val="hybridMultilevel"/>
    <w:tmpl w:val="97D41ECC"/>
    <w:lvl w:ilvl="0" w:tplc="5F1AD564">
      <w:start w:val="1"/>
      <w:numFmt w:val="bullet"/>
      <w:lvlText w:val="-"/>
      <w:lvlJc w:val="left"/>
      <w:pPr>
        <w:ind w:left="720" w:hanging="360"/>
      </w:pPr>
      <w:rPr>
        <w:rFonts w:ascii="Sylfaen" w:hAnsi="Sylfaen" w:hint="default"/>
        <w:b/>
        <w:i w:val="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8652BA6"/>
    <w:multiLevelType w:val="hybridMultilevel"/>
    <w:tmpl w:val="97F63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A1235B"/>
    <w:multiLevelType w:val="hybridMultilevel"/>
    <w:tmpl w:val="3A40FDA6"/>
    <w:lvl w:ilvl="0" w:tplc="080A0001">
      <w:start w:val="1"/>
      <w:numFmt w:val="bullet"/>
      <w:lvlText w:val=""/>
      <w:lvlJc w:val="left"/>
      <w:pPr>
        <w:ind w:left="720" w:hanging="360"/>
      </w:pPr>
      <w:rPr>
        <w:rFonts w:ascii="Symbol" w:hAnsi="Symbol"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89128D6"/>
    <w:multiLevelType w:val="hybridMultilevel"/>
    <w:tmpl w:val="20C8F340"/>
    <w:lvl w:ilvl="0" w:tplc="5F1AD564">
      <w:start w:val="1"/>
      <w:numFmt w:val="bullet"/>
      <w:lvlText w:val="-"/>
      <w:lvlJc w:val="left"/>
      <w:pPr>
        <w:ind w:left="720" w:hanging="360"/>
      </w:pPr>
      <w:rPr>
        <w:rFonts w:ascii="Sylfaen" w:hAnsi="Sylfaen" w:hint="default"/>
        <w:b/>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2C39D6"/>
    <w:multiLevelType w:val="hybridMultilevel"/>
    <w:tmpl w:val="D52EF09C"/>
    <w:lvl w:ilvl="0" w:tplc="080A0001">
      <w:start w:val="1"/>
      <w:numFmt w:val="bullet"/>
      <w:lvlText w:val=""/>
      <w:lvlJc w:val="left"/>
      <w:pPr>
        <w:ind w:left="360" w:hanging="360"/>
      </w:pPr>
      <w:rPr>
        <w:rFonts w:ascii="Symbol" w:hAnsi="Symbol" w:hint="default"/>
        <w:b/>
        <w:i w:val="0"/>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16cid:durableId="86195126">
    <w:abstractNumId w:val="5"/>
  </w:num>
  <w:num w:numId="2" w16cid:durableId="1462960449">
    <w:abstractNumId w:val="4"/>
  </w:num>
  <w:num w:numId="3" w16cid:durableId="1404595965">
    <w:abstractNumId w:val="3"/>
  </w:num>
  <w:num w:numId="4" w16cid:durableId="2076465759">
    <w:abstractNumId w:val="1"/>
  </w:num>
  <w:num w:numId="5" w16cid:durableId="1150170938">
    <w:abstractNumId w:val="2"/>
  </w:num>
  <w:num w:numId="6" w16cid:durableId="740444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5D"/>
    <w:rsid w:val="0000342F"/>
    <w:rsid w:val="0002353E"/>
    <w:rsid w:val="00024AF5"/>
    <w:rsid w:val="00031D7D"/>
    <w:rsid w:val="00032202"/>
    <w:rsid w:val="00043C90"/>
    <w:rsid w:val="00044AAA"/>
    <w:rsid w:val="000824DA"/>
    <w:rsid w:val="000843C6"/>
    <w:rsid w:val="0008547E"/>
    <w:rsid w:val="000A104D"/>
    <w:rsid w:val="000A1731"/>
    <w:rsid w:val="000A483D"/>
    <w:rsid w:val="001042D9"/>
    <w:rsid w:val="0011092B"/>
    <w:rsid w:val="00114B66"/>
    <w:rsid w:val="00116926"/>
    <w:rsid w:val="001346B6"/>
    <w:rsid w:val="00134D68"/>
    <w:rsid w:val="0015650F"/>
    <w:rsid w:val="00172B89"/>
    <w:rsid w:val="00193C12"/>
    <w:rsid w:val="001A0F6A"/>
    <w:rsid w:val="001B42D1"/>
    <w:rsid w:val="001C5C5B"/>
    <w:rsid w:val="001E5898"/>
    <w:rsid w:val="001F09BB"/>
    <w:rsid w:val="002110BB"/>
    <w:rsid w:val="0021793D"/>
    <w:rsid w:val="002206BE"/>
    <w:rsid w:val="00221E6B"/>
    <w:rsid w:val="00222FBA"/>
    <w:rsid w:val="002325BC"/>
    <w:rsid w:val="00254A35"/>
    <w:rsid w:val="00257064"/>
    <w:rsid w:val="00264997"/>
    <w:rsid w:val="00265490"/>
    <w:rsid w:val="002734DE"/>
    <w:rsid w:val="00276D87"/>
    <w:rsid w:val="00276DA8"/>
    <w:rsid w:val="00283804"/>
    <w:rsid w:val="00283BEC"/>
    <w:rsid w:val="0028727E"/>
    <w:rsid w:val="002A3987"/>
    <w:rsid w:val="002A6C4A"/>
    <w:rsid w:val="002D3C69"/>
    <w:rsid w:val="002E234A"/>
    <w:rsid w:val="002F2B49"/>
    <w:rsid w:val="0030207A"/>
    <w:rsid w:val="00325EA3"/>
    <w:rsid w:val="003339D6"/>
    <w:rsid w:val="0033455D"/>
    <w:rsid w:val="00344C24"/>
    <w:rsid w:val="00364D2F"/>
    <w:rsid w:val="0037202C"/>
    <w:rsid w:val="00384975"/>
    <w:rsid w:val="00397CED"/>
    <w:rsid w:val="003A1D5B"/>
    <w:rsid w:val="003B660C"/>
    <w:rsid w:val="003C5860"/>
    <w:rsid w:val="003D0FC4"/>
    <w:rsid w:val="003D78A3"/>
    <w:rsid w:val="004112B2"/>
    <w:rsid w:val="00423602"/>
    <w:rsid w:val="00436048"/>
    <w:rsid w:val="00437A65"/>
    <w:rsid w:val="004464D2"/>
    <w:rsid w:val="00456E4F"/>
    <w:rsid w:val="00482B0A"/>
    <w:rsid w:val="00494EC7"/>
    <w:rsid w:val="004B15CC"/>
    <w:rsid w:val="004B3CD0"/>
    <w:rsid w:val="004B59D2"/>
    <w:rsid w:val="004C7367"/>
    <w:rsid w:val="004E25C2"/>
    <w:rsid w:val="00503C10"/>
    <w:rsid w:val="00515D5D"/>
    <w:rsid w:val="005357BF"/>
    <w:rsid w:val="00537436"/>
    <w:rsid w:val="005416EA"/>
    <w:rsid w:val="00545D4C"/>
    <w:rsid w:val="00552BD4"/>
    <w:rsid w:val="00552F20"/>
    <w:rsid w:val="0055498E"/>
    <w:rsid w:val="00560BA0"/>
    <w:rsid w:val="00565DD6"/>
    <w:rsid w:val="00574F62"/>
    <w:rsid w:val="00596B41"/>
    <w:rsid w:val="005C2073"/>
    <w:rsid w:val="005C33BF"/>
    <w:rsid w:val="005E2418"/>
    <w:rsid w:val="005E6093"/>
    <w:rsid w:val="005F54E2"/>
    <w:rsid w:val="0060285F"/>
    <w:rsid w:val="00610892"/>
    <w:rsid w:val="00611429"/>
    <w:rsid w:val="00613803"/>
    <w:rsid w:val="00626683"/>
    <w:rsid w:val="00631F09"/>
    <w:rsid w:val="006446F9"/>
    <w:rsid w:val="006573A3"/>
    <w:rsid w:val="00660F91"/>
    <w:rsid w:val="006650DC"/>
    <w:rsid w:val="00666CF7"/>
    <w:rsid w:val="006719A5"/>
    <w:rsid w:val="00690F89"/>
    <w:rsid w:val="00696F58"/>
    <w:rsid w:val="00697C99"/>
    <w:rsid w:val="006A0654"/>
    <w:rsid w:val="006B2AE6"/>
    <w:rsid w:val="006B390A"/>
    <w:rsid w:val="006E2303"/>
    <w:rsid w:val="006F519E"/>
    <w:rsid w:val="00737E3E"/>
    <w:rsid w:val="00755AAB"/>
    <w:rsid w:val="00757FB3"/>
    <w:rsid w:val="007A4B08"/>
    <w:rsid w:val="007B55A0"/>
    <w:rsid w:val="007D323D"/>
    <w:rsid w:val="007F1D4F"/>
    <w:rsid w:val="007F3D5B"/>
    <w:rsid w:val="00802321"/>
    <w:rsid w:val="00813670"/>
    <w:rsid w:val="008315DC"/>
    <w:rsid w:val="00850A3F"/>
    <w:rsid w:val="0087535C"/>
    <w:rsid w:val="008841CD"/>
    <w:rsid w:val="00891566"/>
    <w:rsid w:val="008D37D1"/>
    <w:rsid w:val="008F1EAE"/>
    <w:rsid w:val="008F5AB9"/>
    <w:rsid w:val="00900987"/>
    <w:rsid w:val="0092108D"/>
    <w:rsid w:val="00923788"/>
    <w:rsid w:val="00941A4D"/>
    <w:rsid w:val="00955D0F"/>
    <w:rsid w:val="00957C9C"/>
    <w:rsid w:val="00982619"/>
    <w:rsid w:val="00983669"/>
    <w:rsid w:val="00986791"/>
    <w:rsid w:val="00986E29"/>
    <w:rsid w:val="0099269B"/>
    <w:rsid w:val="009A3CD4"/>
    <w:rsid w:val="009A744A"/>
    <w:rsid w:val="009B6938"/>
    <w:rsid w:val="009E0460"/>
    <w:rsid w:val="00A016D7"/>
    <w:rsid w:val="00A018DA"/>
    <w:rsid w:val="00A13AA8"/>
    <w:rsid w:val="00A44559"/>
    <w:rsid w:val="00A81743"/>
    <w:rsid w:val="00A81782"/>
    <w:rsid w:val="00A85841"/>
    <w:rsid w:val="00AA254E"/>
    <w:rsid w:val="00AD7C1B"/>
    <w:rsid w:val="00AE184D"/>
    <w:rsid w:val="00B03F67"/>
    <w:rsid w:val="00B3557F"/>
    <w:rsid w:val="00B43D6D"/>
    <w:rsid w:val="00B46D2C"/>
    <w:rsid w:val="00B55FDA"/>
    <w:rsid w:val="00B605AD"/>
    <w:rsid w:val="00B63FFB"/>
    <w:rsid w:val="00B65205"/>
    <w:rsid w:val="00B773D5"/>
    <w:rsid w:val="00BB00C6"/>
    <w:rsid w:val="00BB20A2"/>
    <w:rsid w:val="00BB23F5"/>
    <w:rsid w:val="00C03D93"/>
    <w:rsid w:val="00C07556"/>
    <w:rsid w:val="00C57C9E"/>
    <w:rsid w:val="00C619AE"/>
    <w:rsid w:val="00C63C04"/>
    <w:rsid w:val="00C7503A"/>
    <w:rsid w:val="00C80238"/>
    <w:rsid w:val="00C9485D"/>
    <w:rsid w:val="00C96A45"/>
    <w:rsid w:val="00CA56BD"/>
    <w:rsid w:val="00CA7AFB"/>
    <w:rsid w:val="00CC180D"/>
    <w:rsid w:val="00CD3B8C"/>
    <w:rsid w:val="00CD4E1C"/>
    <w:rsid w:val="00CF02BB"/>
    <w:rsid w:val="00CF3496"/>
    <w:rsid w:val="00D45B46"/>
    <w:rsid w:val="00D53F77"/>
    <w:rsid w:val="00D704A3"/>
    <w:rsid w:val="00D779C3"/>
    <w:rsid w:val="00D800CD"/>
    <w:rsid w:val="00DB446A"/>
    <w:rsid w:val="00DC1130"/>
    <w:rsid w:val="00DE58DC"/>
    <w:rsid w:val="00DE7AB7"/>
    <w:rsid w:val="00DF1CAA"/>
    <w:rsid w:val="00DF6FAB"/>
    <w:rsid w:val="00DF7E79"/>
    <w:rsid w:val="00E02436"/>
    <w:rsid w:val="00E02C39"/>
    <w:rsid w:val="00E63577"/>
    <w:rsid w:val="00E7242A"/>
    <w:rsid w:val="00E72AAB"/>
    <w:rsid w:val="00E86D6B"/>
    <w:rsid w:val="00E92C64"/>
    <w:rsid w:val="00E942F9"/>
    <w:rsid w:val="00E94747"/>
    <w:rsid w:val="00E94EB4"/>
    <w:rsid w:val="00EA3C11"/>
    <w:rsid w:val="00EB3C08"/>
    <w:rsid w:val="00EC00C3"/>
    <w:rsid w:val="00EC2662"/>
    <w:rsid w:val="00EC2C68"/>
    <w:rsid w:val="00EC3303"/>
    <w:rsid w:val="00ED7A39"/>
    <w:rsid w:val="00EE0D50"/>
    <w:rsid w:val="00EE4150"/>
    <w:rsid w:val="00EF5926"/>
    <w:rsid w:val="00EF5F98"/>
    <w:rsid w:val="00F00433"/>
    <w:rsid w:val="00F0654B"/>
    <w:rsid w:val="00F273C1"/>
    <w:rsid w:val="00F4624B"/>
    <w:rsid w:val="00F5418A"/>
    <w:rsid w:val="00F65662"/>
    <w:rsid w:val="00F7392B"/>
    <w:rsid w:val="00F80F1E"/>
    <w:rsid w:val="00F86CAC"/>
    <w:rsid w:val="00F90E78"/>
    <w:rsid w:val="00F9543A"/>
    <w:rsid w:val="00F95B3B"/>
    <w:rsid w:val="00FA2AB5"/>
    <w:rsid w:val="00FA6AE7"/>
    <w:rsid w:val="00FC5B22"/>
    <w:rsid w:val="00FD12F2"/>
    <w:rsid w:val="00FD1356"/>
    <w:rsid w:val="00FD13A1"/>
    <w:rsid w:val="00FE1B51"/>
    <w:rsid w:val="00FE71EA"/>
    <w:rsid w:val="00FF1D86"/>
    <w:rsid w:val="00FF285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CAC482"/>
  <w15:docId w15:val="{64CA2668-8B76-419F-85BA-BBF30314B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57F"/>
    <w:pPr>
      <w:spacing w:after="160"/>
      <w:jc w:val="both"/>
    </w:pPr>
    <w:rPr>
      <w:rFonts w:ascii="Cambria" w:hAnsi="Cambria"/>
      <w:szCs w:val="22"/>
      <w:lang w:eastAsia="en-US"/>
    </w:rPr>
  </w:style>
  <w:style w:type="paragraph" w:styleId="Ttulo2">
    <w:name w:val="heading 2"/>
    <w:basedOn w:val="Normal"/>
    <w:next w:val="Normal"/>
    <w:link w:val="Ttulo2Car"/>
    <w:uiPriority w:val="9"/>
    <w:unhideWhenUsed/>
    <w:qFormat/>
    <w:rsid w:val="00613803"/>
    <w:pPr>
      <w:keepNext/>
      <w:keepLines/>
      <w:spacing w:before="240" w:after="240" w:line="360" w:lineRule="auto"/>
      <w:jc w:val="center"/>
      <w:outlineLvl w:val="1"/>
    </w:pPr>
    <w:rPr>
      <w:rFonts w:eastAsiaTheme="majorEastAsia" w:cstheme="majorBidi"/>
      <w:b/>
      <w:color w:val="1F497D"/>
      <w:sz w:val="3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485D"/>
    <w:pPr>
      <w:tabs>
        <w:tab w:val="center" w:pos="4419"/>
        <w:tab w:val="right" w:pos="8838"/>
      </w:tabs>
      <w:spacing w:after="0"/>
    </w:pPr>
  </w:style>
  <w:style w:type="character" w:customStyle="1" w:styleId="EncabezadoCar">
    <w:name w:val="Encabezado Car"/>
    <w:basedOn w:val="Fuentedeprrafopredeter"/>
    <w:link w:val="Encabezado"/>
    <w:uiPriority w:val="99"/>
    <w:rsid w:val="00C9485D"/>
  </w:style>
  <w:style w:type="paragraph" w:styleId="Piedepgina">
    <w:name w:val="footer"/>
    <w:basedOn w:val="Normal"/>
    <w:link w:val="PiedepginaCar"/>
    <w:uiPriority w:val="99"/>
    <w:unhideWhenUsed/>
    <w:rsid w:val="00C9485D"/>
    <w:pPr>
      <w:tabs>
        <w:tab w:val="center" w:pos="4419"/>
        <w:tab w:val="right" w:pos="8838"/>
      </w:tabs>
      <w:spacing w:after="0"/>
    </w:pPr>
  </w:style>
  <w:style w:type="character" w:customStyle="1" w:styleId="PiedepginaCar">
    <w:name w:val="Pie de página Car"/>
    <w:basedOn w:val="Fuentedeprrafopredeter"/>
    <w:link w:val="Piedepgina"/>
    <w:uiPriority w:val="99"/>
    <w:rsid w:val="00C9485D"/>
  </w:style>
  <w:style w:type="character" w:styleId="Nmerodepgina">
    <w:name w:val="page number"/>
    <w:basedOn w:val="Fuentedeprrafopredeter"/>
    <w:uiPriority w:val="99"/>
    <w:rsid w:val="00C9485D"/>
  </w:style>
  <w:style w:type="table" w:styleId="Tablaconcuadrcula">
    <w:name w:val="Table Grid"/>
    <w:basedOn w:val="Tablanormal"/>
    <w:rsid w:val="00C9485D"/>
    <w:pPr>
      <w:widowControl w:val="0"/>
      <w:topLinePunct/>
      <w:jc w:val="both"/>
    </w:pPr>
    <w:rPr>
      <w:rFonts w:ascii="Times New Roman" w:eastAsia="SimSu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期刊正文"/>
    <w:basedOn w:val="Normal"/>
    <w:link w:val="Char"/>
    <w:rsid w:val="00C9485D"/>
    <w:pPr>
      <w:widowControl w:val="0"/>
      <w:topLinePunct/>
      <w:adjustRightInd w:val="0"/>
      <w:spacing w:after="0" w:line="256" w:lineRule="exact"/>
      <w:ind w:firstLineChars="100" w:firstLine="100"/>
    </w:pPr>
    <w:rPr>
      <w:rFonts w:ascii="Times New Roman" w:eastAsia="SimSun" w:hAnsi="Times New Roman"/>
      <w:kern w:val="2"/>
      <w:szCs w:val="24"/>
      <w:lang w:val="en-US" w:eastAsia="zh-CN"/>
    </w:rPr>
  </w:style>
  <w:style w:type="character" w:customStyle="1" w:styleId="Char">
    <w:name w:val="期刊正文 Char"/>
    <w:link w:val="a"/>
    <w:rsid w:val="00C9485D"/>
    <w:rPr>
      <w:rFonts w:ascii="Times New Roman" w:eastAsia="SimSun" w:hAnsi="Times New Roman" w:cs="Times New Roman"/>
      <w:kern w:val="2"/>
      <w:sz w:val="20"/>
      <w:szCs w:val="24"/>
      <w:lang w:val="en-US" w:eastAsia="zh-CN"/>
    </w:rPr>
  </w:style>
  <w:style w:type="paragraph" w:customStyle="1" w:styleId="a0">
    <w:name w:val="正文样式"/>
    <w:basedOn w:val="a"/>
    <w:link w:val="Char0"/>
    <w:rsid w:val="00C9485D"/>
    <w:pPr>
      <w:snapToGrid w:val="0"/>
      <w:spacing w:line="284" w:lineRule="exact"/>
    </w:pPr>
    <w:rPr>
      <w:rFonts w:ascii="Palatino Linotype" w:hAnsi="Palatino Linotype"/>
    </w:rPr>
  </w:style>
  <w:style w:type="character" w:customStyle="1" w:styleId="Char0">
    <w:name w:val="正文样式 Char"/>
    <w:link w:val="a0"/>
    <w:rsid w:val="00C9485D"/>
    <w:rPr>
      <w:rFonts w:ascii="Palatino Linotype" w:eastAsia="SimSun" w:hAnsi="Palatino Linotype" w:cs="Times New Roman"/>
      <w:kern w:val="2"/>
      <w:sz w:val="20"/>
      <w:szCs w:val="24"/>
      <w:lang w:val="en-US" w:eastAsia="zh-CN"/>
    </w:rPr>
  </w:style>
  <w:style w:type="paragraph" w:customStyle="1" w:styleId="BT1A">
    <w:name w:val="BT1A"/>
    <w:basedOn w:val="Normal"/>
    <w:rsid w:val="00C9485D"/>
    <w:pPr>
      <w:keepNext/>
      <w:widowControl w:val="0"/>
      <w:topLinePunct/>
      <w:adjustRightInd w:val="0"/>
      <w:snapToGrid w:val="0"/>
      <w:spacing w:beforeLines="125" w:before="125" w:afterLines="55" w:after="55" w:line="256" w:lineRule="atLeast"/>
      <w:outlineLvl w:val="0"/>
    </w:pPr>
    <w:rPr>
      <w:rFonts w:ascii="Palatino Linotype" w:eastAsia="SimSun" w:hAnsi="Palatino Linotype"/>
      <w:b/>
      <w:bCs/>
      <w:color w:val="D90000"/>
      <w:kern w:val="2"/>
      <w:sz w:val="24"/>
      <w:szCs w:val="24"/>
      <w:lang w:val="en-US" w:eastAsia="zh-CN"/>
    </w:rPr>
  </w:style>
  <w:style w:type="paragraph" w:customStyle="1" w:styleId="-">
    <w:name w:val="摘要-关键词标题"/>
    <w:basedOn w:val="Normal"/>
    <w:rsid w:val="00C9485D"/>
    <w:pPr>
      <w:widowControl w:val="0"/>
      <w:topLinePunct/>
      <w:adjustRightInd w:val="0"/>
      <w:snapToGrid w:val="0"/>
      <w:spacing w:after="0" w:line="284" w:lineRule="exact"/>
    </w:pPr>
    <w:rPr>
      <w:rFonts w:ascii="Palatino Linotype" w:eastAsia="SimSun" w:hAnsi="Palatino Linotype"/>
      <w:b/>
      <w:bCs/>
      <w:color w:val="D90000"/>
      <w:kern w:val="2"/>
      <w:sz w:val="24"/>
      <w:szCs w:val="24"/>
      <w:lang w:val="en-US" w:eastAsia="zh-CN"/>
    </w:rPr>
  </w:style>
  <w:style w:type="paragraph" w:customStyle="1" w:styleId="SNSynopsisTOC">
    <w:name w:val="SN_Synopsis_TOC"/>
    <w:basedOn w:val="Normal"/>
    <w:rsid w:val="00C9485D"/>
    <w:pPr>
      <w:spacing w:line="480" w:lineRule="auto"/>
    </w:pPr>
    <w:rPr>
      <w:rFonts w:ascii="Times" w:eastAsia="SimSun" w:hAnsi="Times"/>
      <w:sz w:val="24"/>
      <w:szCs w:val="20"/>
      <w:lang w:val="en-US"/>
    </w:rPr>
  </w:style>
  <w:style w:type="paragraph" w:customStyle="1" w:styleId="BBAuthorName">
    <w:name w:val="BB_Author_Name"/>
    <w:basedOn w:val="Normal"/>
    <w:next w:val="Normal"/>
    <w:rsid w:val="00C9485D"/>
    <w:pPr>
      <w:spacing w:before="80" w:after="0" w:line="210" w:lineRule="exact"/>
      <w:ind w:left="706" w:right="706"/>
      <w:jc w:val="center"/>
    </w:pPr>
    <w:rPr>
      <w:rFonts w:ascii="Helvetica" w:eastAsia="SimSun" w:hAnsi="Helvetica"/>
      <w:sz w:val="19"/>
      <w:szCs w:val="20"/>
      <w:lang w:val="en-US"/>
    </w:rPr>
  </w:style>
  <w:style w:type="character" w:styleId="Hipervnculo">
    <w:name w:val="Hyperlink"/>
    <w:rsid w:val="00C9485D"/>
    <w:rPr>
      <w:color w:val="0000FF"/>
      <w:u w:val="single"/>
    </w:rPr>
  </w:style>
  <w:style w:type="paragraph" w:customStyle="1" w:styleId="TDAcknowledgments">
    <w:name w:val="TD_Acknowledgments"/>
    <w:basedOn w:val="Normal"/>
    <w:next w:val="Normal"/>
    <w:rsid w:val="00C9485D"/>
    <w:pPr>
      <w:spacing w:before="120" w:after="0" w:line="220" w:lineRule="exact"/>
      <w:ind w:firstLine="187"/>
    </w:pPr>
    <w:rPr>
      <w:rFonts w:ascii="Times" w:eastAsia="SimSun" w:hAnsi="Times"/>
      <w:sz w:val="18"/>
      <w:szCs w:val="20"/>
      <w:lang w:val="en-US"/>
    </w:rPr>
  </w:style>
  <w:style w:type="paragraph" w:styleId="Textodeglobo">
    <w:name w:val="Balloon Text"/>
    <w:basedOn w:val="Normal"/>
    <w:link w:val="TextodegloboCar"/>
    <w:uiPriority w:val="99"/>
    <w:semiHidden/>
    <w:unhideWhenUsed/>
    <w:rsid w:val="002734DE"/>
    <w:pPr>
      <w:spacing w:after="0"/>
    </w:pPr>
    <w:rPr>
      <w:rFonts w:ascii="Tahoma" w:hAnsi="Tahoma" w:cs="Tahoma"/>
      <w:sz w:val="16"/>
      <w:szCs w:val="16"/>
    </w:rPr>
  </w:style>
  <w:style w:type="character" w:customStyle="1" w:styleId="TextodegloboCar">
    <w:name w:val="Texto de globo Car"/>
    <w:link w:val="Textodeglobo"/>
    <w:uiPriority w:val="99"/>
    <w:semiHidden/>
    <w:rsid w:val="002734DE"/>
    <w:rPr>
      <w:rFonts w:ascii="Tahoma" w:hAnsi="Tahoma" w:cs="Tahoma"/>
      <w:sz w:val="16"/>
      <w:szCs w:val="16"/>
    </w:rPr>
  </w:style>
  <w:style w:type="paragraph" w:styleId="Textosinformato">
    <w:name w:val="Plain Text"/>
    <w:basedOn w:val="Normal"/>
    <w:link w:val="TextosinformatoCar"/>
    <w:uiPriority w:val="99"/>
    <w:semiHidden/>
    <w:unhideWhenUsed/>
    <w:rsid w:val="00C80238"/>
    <w:rPr>
      <w:rFonts w:ascii="Courier New" w:hAnsi="Courier New" w:cs="Courier New"/>
      <w:szCs w:val="20"/>
    </w:rPr>
  </w:style>
  <w:style w:type="character" w:customStyle="1" w:styleId="TextosinformatoCar">
    <w:name w:val="Texto sin formato Car"/>
    <w:link w:val="Textosinformato"/>
    <w:uiPriority w:val="99"/>
    <w:semiHidden/>
    <w:rsid w:val="00C80238"/>
    <w:rPr>
      <w:rFonts w:ascii="Courier New" w:hAnsi="Courier New" w:cs="Courier New"/>
      <w:lang w:eastAsia="en-US"/>
    </w:rPr>
  </w:style>
  <w:style w:type="character" w:customStyle="1" w:styleId="Ttulo2Car">
    <w:name w:val="Título 2 Car"/>
    <w:basedOn w:val="Fuentedeprrafopredeter"/>
    <w:link w:val="Ttulo2"/>
    <w:uiPriority w:val="9"/>
    <w:rsid w:val="00613803"/>
    <w:rPr>
      <w:rFonts w:ascii="Cambria" w:eastAsiaTheme="majorEastAsia" w:hAnsi="Cambria" w:cstheme="majorBidi"/>
      <w:b/>
      <w:color w:val="1F497D"/>
      <w:sz w:val="36"/>
      <w:szCs w:val="26"/>
      <w:lang w:eastAsia="en-US"/>
    </w:rPr>
  </w:style>
  <w:style w:type="character" w:styleId="Mencinsinresolver">
    <w:name w:val="Unresolved Mention"/>
    <w:basedOn w:val="Fuentedeprrafopredeter"/>
    <w:uiPriority w:val="99"/>
    <w:semiHidden/>
    <w:unhideWhenUsed/>
    <w:rsid w:val="00E86D6B"/>
    <w:rPr>
      <w:color w:val="605E5C"/>
      <w:shd w:val="clear" w:color="auto" w:fill="E1DFDD"/>
    </w:rPr>
  </w:style>
  <w:style w:type="paragraph" w:styleId="Prrafodelista">
    <w:name w:val="List Paragraph"/>
    <w:basedOn w:val="Normal"/>
    <w:uiPriority w:val="34"/>
    <w:qFormat/>
    <w:rsid w:val="002649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421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m@azc.uam.mx"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normas-apa.org/"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ue\AppData\Local\Chemistry%20Add-in%20for%20Word\Chemistry%20Gallery\Chem4Wor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7C73B50B-AD2A-49E4-9F30-ABF32D0EB1A7}">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7</TotalTime>
  <Pages>3</Pages>
  <Words>1210</Words>
  <Characters>6657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7852</CharactersWithSpaces>
  <SharedDoc>false</SharedDoc>
  <HLinks>
    <vt:vector size="18" baseType="variant">
      <vt:variant>
        <vt:i4>7274612</vt:i4>
      </vt:variant>
      <vt:variant>
        <vt:i4>6</vt:i4>
      </vt:variant>
      <vt:variant>
        <vt:i4>0</vt:i4>
      </vt:variant>
      <vt:variant>
        <vt:i4>5</vt:i4>
      </vt:variant>
      <vt:variant>
        <vt:lpwstr>http://www.redalyc.org/pdf/339/33909608.pdf</vt:lpwstr>
      </vt:variant>
      <vt:variant>
        <vt:lpwstr/>
      </vt:variant>
      <vt:variant>
        <vt:i4>7274612</vt:i4>
      </vt:variant>
      <vt:variant>
        <vt:i4>3</vt:i4>
      </vt:variant>
      <vt:variant>
        <vt:i4>0</vt:i4>
      </vt:variant>
      <vt:variant>
        <vt:i4>5</vt:i4>
      </vt:variant>
      <vt:variant>
        <vt:lpwstr>http://www.redalyc.org/pdf/339/33909608.pdf</vt:lpwstr>
      </vt:variant>
      <vt:variant>
        <vt:lpwstr/>
      </vt:variant>
      <vt:variant>
        <vt:i4>7929858</vt:i4>
      </vt:variant>
      <vt:variant>
        <vt:i4>0</vt:i4>
      </vt:variant>
      <vt:variant>
        <vt:i4>0</vt:i4>
      </vt:variant>
      <vt:variant>
        <vt:i4>5</vt:i4>
      </vt:variant>
      <vt:variant>
        <vt:lpwstr>mailto:correouam@uam.azc.mx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dc:creator>
  <cp:lastModifiedBy>Marisol Espinoza</cp:lastModifiedBy>
  <cp:revision>7</cp:revision>
  <cp:lastPrinted>2016-02-24T18:54:00Z</cp:lastPrinted>
  <dcterms:created xsi:type="dcterms:W3CDTF">2024-03-06T02:59:00Z</dcterms:created>
  <dcterms:modified xsi:type="dcterms:W3CDTF">2024-03-06T03:05:00Z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
    <vt:lpwstr>american-chemical-society</vt:lpwstr>
  </property>
</Properties>
</file>